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B8" w:rsidRDefault="00600A21" w:rsidP="00B267E9">
      <w:pPr>
        <w:pStyle w:val="Heading1"/>
        <w:shd w:val="clear" w:color="auto" w:fill="002060"/>
      </w:pPr>
      <w:r>
        <w:t xml:space="preserve">Identifying </w:t>
      </w:r>
      <w:bookmarkStart w:id="0" w:name="_GoBack"/>
      <w:bookmarkEnd w:id="0"/>
      <w:r w:rsidR="00B267E9">
        <w:t xml:space="preserve">Angles </w:t>
      </w:r>
    </w:p>
    <w:p w:rsidR="00B267E9" w:rsidRDefault="00B267E9" w:rsidP="00B267E9">
      <w:r>
        <w:t>WALT: identify acute, reflex and obtuse angles.</w:t>
      </w:r>
    </w:p>
    <w:p w:rsidR="00B267E9" w:rsidRPr="00B267E9" w:rsidRDefault="00B267E9" w:rsidP="00B267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4536"/>
        <w:gridCol w:w="2925"/>
      </w:tblGrid>
      <w:tr w:rsidR="00B267E9" w:rsidRPr="00B267E9" w:rsidTr="00B267E9">
        <w:tc>
          <w:tcPr>
            <w:tcW w:w="2660" w:type="dxa"/>
            <w:shd w:val="clear" w:color="auto" w:fill="002060"/>
            <w:vAlign w:val="center"/>
          </w:tcPr>
          <w:p w:rsidR="00B267E9" w:rsidRPr="00B267E9" w:rsidRDefault="00B267E9" w:rsidP="00B267E9">
            <w:pPr>
              <w:jc w:val="center"/>
              <w:rPr>
                <w:b/>
              </w:rPr>
            </w:pPr>
            <w:r w:rsidRPr="00B267E9">
              <w:rPr>
                <w:b/>
              </w:rPr>
              <w:t>Less than 90</w:t>
            </w:r>
            <w:r w:rsidRPr="00B267E9">
              <w:rPr>
                <w:b/>
                <w:vertAlign w:val="superscript"/>
              </w:rPr>
              <w:t>o</w:t>
            </w:r>
            <w:r w:rsidRPr="00B267E9">
              <w:rPr>
                <w:b/>
              </w:rPr>
              <w:t xml:space="preserve"> = acute</w:t>
            </w:r>
          </w:p>
        </w:tc>
        <w:tc>
          <w:tcPr>
            <w:tcW w:w="4536" w:type="dxa"/>
            <w:shd w:val="clear" w:color="auto" w:fill="385623" w:themeFill="accent6" w:themeFillShade="80"/>
            <w:vAlign w:val="center"/>
          </w:tcPr>
          <w:p w:rsidR="00B267E9" w:rsidRPr="00B267E9" w:rsidRDefault="00B267E9" w:rsidP="00B267E9">
            <w:pPr>
              <w:jc w:val="center"/>
              <w:rPr>
                <w:b/>
                <w:color w:val="FFFFFF" w:themeColor="background1"/>
              </w:rPr>
            </w:pPr>
            <w:r w:rsidRPr="00B267E9">
              <w:rPr>
                <w:b/>
                <w:color w:val="FFFFFF" w:themeColor="background1"/>
              </w:rPr>
              <w:t>More than 90</w:t>
            </w:r>
            <w:r w:rsidRPr="00B267E9">
              <w:rPr>
                <w:b/>
                <w:color w:val="FFFFFF" w:themeColor="background1"/>
                <w:vertAlign w:val="superscript"/>
              </w:rPr>
              <w:t>o</w:t>
            </w:r>
            <w:r w:rsidRPr="00B267E9">
              <w:rPr>
                <w:b/>
                <w:color w:val="FFFFFF" w:themeColor="background1"/>
              </w:rPr>
              <w:t xml:space="preserve"> but less than 180</w:t>
            </w:r>
            <w:r w:rsidRPr="00B267E9">
              <w:rPr>
                <w:b/>
                <w:color w:val="FFFFFF" w:themeColor="background1"/>
                <w:vertAlign w:val="superscript"/>
              </w:rPr>
              <w:t>o</w:t>
            </w:r>
            <w:r w:rsidRPr="00B267E9">
              <w:rPr>
                <w:b/>
                <w:color w:val="FFFFFF" w:themeColor="background1"/>
              </w:rPr>
              <w:t xml:space="preserve"> = obtuse</w:t>
            </w:r>
          </w:p>
        </w:tc>
        <w:tc>
          <w:tcPr>
            <w:tcW w:w="2925" w:type="dxa"/>
            <w:shd w:val="clear" w:color="auto" w:fill="7030A0"/>
            <w:vAlign w:val="center"/>
          </w:tcPr>
          <w:p w:rsidR="00B267E9" w:rsidRPr="00B267E9" w:rsidRDefault="00B267E9" w:rsidP="00B267E9">
            <w:pPr>
              <w:jc w:val="center"/>
              <w:rPr>
                <w:b/>
                <w:color w:val="FFFFFF" w:themeColor="background1"/>
              </w:rPr>
            </w:pPr>
            <w:r w:rsidRPr="00B267E9">
              <w:rPr>
                <w:b/>
                <w:color w:val="FFFFFF" w:themeColor="background1"/>
              </w:rPr>
              <w:t>More than 180</w:t>
            </w:r>
            <w:r w:rsidRPr="00B267E9">
              <w:rPr>
                <w:b/>
                <w:color w:val="FFFFFF" w:themeColor="background1"/>
                <w:vertAlign w:val="superscript"/>
              </w:rPr>
              <w:t>o</w:t>
            </w:r>
            <w:r w:rsidRPr="00B267E9">
              <w:rPr>
                <w:b/>
                <w:color w:val="FFFFFF" w:themeColor="background1"/>
              </w:rPr>
              <w:t xml:space="preserve"> = reflex</w:t>
            </w:r>
          </w:p>
        </w:tc>
      </w:tr>
    </w:tbl>
    <w:p w:rsidR="00B267E9" w:rsidRDefault="00B267E9" w:rsidP="00B267E9"/>
    <w:p w:rsidR="00B267E9" w:rsidRDefault="00B267E9" w:rsidP="00B267E9">
      <w:r>
        <w:t>Label as many angles as you can find on this sheet.</w:t>
      </w:r>
    </w:p>
    <w:p w:rsidR="00B267E9" w:rsidRPr="00B267E9" w:rsidRDefault="006D4F3D" w:rsidP="00B267E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436245</wp:posOffset>
                </wp:positionV>
                <wp:extent cx="2823845" cy="1197610"/>
                <wp:effectExtent l="12700" t="13970" r="11430" b="762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3845" cy="1197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0FB0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92.15pt;margin-top:34.35pt;width:222.35pt;height:9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3203575</wp:posOffset>
                </wp:positionV>
                <wp:extent cx="3244850" cy="210185"/>
                <wp:effectExtent l="8890" t="9525" r="13335" b="889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44850" cy="21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F589C8" id="AutoShape 12" o:spid="_x0000_s1026" type="#_x0000_t32" style="position:absolute;margin-left:-23.9pt;margin-top:252.25pt;width:255.5pt;height:16.5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2183765</wp:posOffset>
                </wp:positionV>
                <wp:extent cx="1577975" cy="3932555"/>
                <wp:effectExtent l="7620" t="8890" r="5080" b="1143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975" cy="393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975F51" id="AutoShape 11" o:spid="_x0000_s1026" type="#_x0000_t32" style="position:absolute;margin-left:285.75pt;margin-top:171.95pt;width:124.25pt;height:30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5817235</wp:posOffset>
                </wp:positionV>
                <wp:extent cx="3463290" cy="1448435"/>
                <wp:effectExtent l="8890" t="13335" r="13970" b="508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63290" cy="144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927C70" id="AutoShape 10" o:spid="_x0000_s1026" type="#_x0000_t32" style="position:absolute;margin-left:204.85pt;margin-top:458.05pt;width:272.7pt;height:114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6545580</wp:posOffset>
                </wp:positionV>
                <wp:extent cx="5429885" cy="299085"/>
                <wp:effectExtent l="13970" t="8255" r="13970" b="698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885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63C28F" id="AutoShape 9" o:spid="_x0000_s1026" type="#_x0000_t32" style="position:absolute;margin-left:3.5pt;margin-top:515.4pt;width:427.55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4231005</wp:posOffset>
                </wp:positionV>
                <wp:extent cx="299720" cy="2727325"/>
                <wp:effectExtent l="5715" t="8255" r="8890" b="762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" cy="272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3F77E2" id="AutoShape 8" o:spid="_x0000_s1026" type="#_x0000_t32" style="position:absolute;margin-left:74.85pt;margin-top:333.15pt;width:23.6pt;height:2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5671185</wp:posOffset>
                </wp:positionV>
                <wp:extent cx="3665855" cy="607060"/>
                <wp:effectExtent l="13970" t="10160" r="6350" b="1143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5855" cy="607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CC7C98" id="AutoShape 7" o:spid="_x0000_s1026" type="#_x0000_t32" style="position:absolute;margin-left:3.5pt;margin-top:446.55pt;width:288.65pt;height:47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4368800</wp:posOffset>
                </wp:positionV>
                <wp:extent cx="3220720" cy="1982470"/>
                <wp:effectExtent l="13970" t="12700" r="13335" b="508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0720" cy="1982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01F51D" id="AutoShape 6" o:spid="_x0000_s1026" type="#_x0000_t32" style="position:absolute;margin-left:3.5pt;margin-top:344pt;width:253.6pt;height:1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2410460</wp:posOffset>
                </wp:positionV>
                <wp:extent cx="2564765" cy="2896870"/>
                <wp:effectExtent l="12700" t="6985" r="13335" b="1079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4765" cy="289687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C88F35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5" o:spid="_x0000_s1026" type="#_x0000_t16" style="position:absolute;margin-left:292.15pt;margin-top:189.8pt;width:201.95pt;height:2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2515870</wp:posOffset>
                </wp:positionV>
                <wp:extent cx="2816225" cy="1310640"/>
                <wp:effectExtent l="18415" t="7620" r="13335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131064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C83F3A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4" o:spid="_x0000_s1026" type="#_x0000_t111" style="position:absolute;margin-left:9.85pt;margin-top:198.1pt;width:221.75pt;height:10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436245</wp:posOffset>
                </wp:positionV>
                <wp:extent cx="2905125" cy="1448435"/>
                <wp:effectExtent l="24765" t="13970" r="22860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14484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E97CE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65.35pt;margin-top:34.35pt;width:228.75pt;height:1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436245</wp:posOffset>
                </wp:positionV>
                <wp:extent cx="2548890" cy="1383665"/>
                <wp:effectExtent l="11430" t="13970" r="1143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1383665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035CDB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2" o:spid="_x0000_s1026" type="#_x0000_t118" style="position:absolute;margin-left:13.05pt;margin-top:34.35pt;width:200.7pt;height:10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" strokecolor="black [3213]"/>
            </w:pict>
          </mc:Fallback>
        </mc:AlternateContent>
      </w:r>
    </w:p>
    <w:sectPr w:rsidR="00B267E9" w:rsidRPr="00B267E9" w:rsidSect="00E83322">
      <w:footerReference w:type="default" r:id="rId7"/>
      <w:headerReference w:type="first" r:id="rId8"/>
      <w:footerReference w:type="first" r:id="rId9"/>
      <w:pgSz w:w="11906" w:h="16838" w:code="9"/>
      <w:pgMar w:top="851" w:right="924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ED3" w:rsidRDefault="00FB3ED3">
      <w:r>
        <w:separator/>
      </w:r>
    </w:p>
  </w:endnote>
  <w:endnote w:type="continuationSeparator" w:id="0">
    <w:p w:rsidR="00FB3ED3" w:rsidRDefault="00FB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04" w:rsidRPr="00DB7404" w:rsidRDefault="00DB7404">
    <w:pPr>
      <w:pStyle w:val="Footer"/>
      <w:rPr>
        <w:sz w:val="10"/>
        <w:szCs w:val="10"/>
      </w:rPr>
    </w:pPr>
    <w:r w:rsidRPr="00DB7404">
      <w:rPr>
        <w:sz w:val="10"/>
        <w:szCs w:val="10"/>
      </w:rPr>
      <w:fldChar w:fldCharType="begin"/>
    </w:r>
    <w:r w:rsidRPr="00DB7404">
      <w:rPr>
        <w:sz w:val="10"/>
        <w:szCs w:val="10"/>
      </w:rPr>
      <w:instrText xml:space="preserve"> FILENAME \p </w:instrText>
    </w:r>
    <w:r w:rsidRPr="00DB7404">
      <w:rPr>
        <w:sz w:val="10"/>
        <w:szCs w:val="10"/>
      </w:rPr>
      <w:fldChar w:fldCharType="separate"/>
    </w:r>
    <w:r w:rsidR="00C17C91">
      <w:rPr>
        <w:noProof/>
        <w:sz w:val="10"/>
        <w:szCs w:val="10"/>
      </w:rPr>
      <w:t>\\SJSINF\Staff Home Folders\nhutson\Documents\$PLANNING Y4\2013 Summer\Maths\B3\Angles Homework.docx</w:t>
    </w:r>
    <w:r w:rsidRPr="00DB7404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322" w:rsidRPr="00E83322" w:rsidRDefault="00E83322" w:rsidP="00E83322">
    <w:pPr>
      <w:pStyle w:val="Footer"/>
      <w:rPr>
        <w:sz w:val="18"/>
        <w:szCs w:val="18"/>
      </w:rPr>
    </w:pPr>
    <w:r>
      <w:rPr>
        <w:sz w:val="10"/>
        <w:szCs w:val="10"/>
      </w:rPr>
      <w:tab/>
    </w:r>
    <w:r w:rsidR="00600A21">
      <w:rPr>
        <w:sz w:val="10"/>
        <w:szCs w:val="10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ED3" w:rsidRDefault="00FB3ED3">
      <w:r>
        <w:separator/>
      </w:r>
    </w:p>
  </w:footnote>
  <w:footnote w:type="continuationSeparator" w:id="0">
    <w:p w:rsidR="00FB3ED3" w:rsidRDefault="00FB3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68"/>
      <w:gridCol w:w="5520"/>
      <w:gridCol w:w="1002"/>
      <w:gridCol w:w="2531"/>
    </w:tblGrid>
    <w:tr w:rsidR="00E83322" w:rsidTr="00E83322">
      <w:tc>
        <w:tcPr>
          <w:tcW w:w="1068" w:type="dxa"/>
        </w:tcPr>
        <w:p w:rsidR="00E83322" w:rsidRDefault="00E83322" w:rsidP="00E83322">
          <w:pPr>
            <w:pStyle w:val="Header"/>
            <w:jc w:val="both"/>
          </w:pPr>
          <w:r>
            <w:t>Name:</w:t>
          </w:r>
        </w:p>
      </w:tc>
      <w:tc>
        <w:tcPr>
          <w:tcW w:w="5520" w:type="dxa"/>
        </w:tcPr>
        <w:p w:rsidR="00E83322" w:rsidRDefault="00E83322">
          <w:pPr>
            <w:pStyle w:val="Header"/>
          </w:pPr>
        </w:p>
      </w:tc>
      <w:tc>
        <w:tcPr>
          <w:tcW w:w="1002" w:type="dxa"/>
        </w:tcPr>
        <w:p w:rsidR="00E83322" w:rsidRDefault="00E83322">
          <w:pPr>
            <w:pStyle w:val="Header"/>
          </w:pPr>
          <w:r>
            <w:t>Date:</w:t>
          </w:r>
        </w:p>
      </w:tc>
      <w:tc>
        <w:tcPr>
          <w:tcW w:w="2531" w:type="dxa"/>
        </w:tcPr>
        <w:p w:rsidR="00E83322" w:rsidRDefault="00E83322">
          <w:pPr>
            <w:pStyle w:val="Header"/>
          </w:pPr>
        </w:p>
      </w:tc>
    </w:tr>
  </w:tbl>
  <w:p w:rsidR="00E83322" w:rsidRDefault="00E833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E9"/>
    <w:rsid w:val="00343084"/>
    <w:rsid w:val="00443849"/>
    <w:rsid w:val="004C0EB8"/>
    <w:rsid w:val="00600A21"/>
    <w:rsid w:val="006D4F3D"/>
    <w:rsid w:val="00A339FE"/>
    <w:rsid w:val="00B267E9"/>
    <w:rsid w:val="00BE5EE3"/>
    <w:rsid w:val="00C17C91"/>
    <w:rsid w:val="00DB7404"/>
    <w:rsid w:val="00E83322"/>
    <w:rsid w:val="00FB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322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67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74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B740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83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267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C17C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17C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322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67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74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B740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83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267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C17C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1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utson\Documents\Custom%20Office%20Templates\work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worksheet.dot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Shakespeare Junior School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Hutson</dc:creator>
  <cp:lastModifiedBy>Gareth Pitchford</cp:lastModifiedBy>
  <cp:revision>2</cp:revision>
  <cp:lastPrinted>2013-05-22T11:33:00Z</cp:lastPrinted>
  <dcterms:created xsi:type="dcterms:W3CDTF">2013-06-06T10:11:00Z</dcterms:created>
  <dcterms:modified xsi:type="dcterms:W3CDTF">2013-06-06T10:11:00Z</dcterms:modified>
</cp:coreProperties>
</file>