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6D" w:rsidRDefault="000F7563">
      <w:pPr>
        <w:spacing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Shape</w:t>
      </w:r>
    </w:p>
    <w:p w:rsidR="00017B6D" w:rsidRDefault="000F7563">
      <w:pPr>
        <w:spacing w:line="36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Below is a list of prefixes (the start of a word) and what they mean 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sz w:val="36"/>
          <w:szCs w:val="36"/>
        </w:rPr>
        <w:t>Uni = one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47621</wp:posOffset>
                </wp:positionV>
                <wp:extent cx="411480" cy="1012826"/>
                <wp:effectExtent l="0" t="0" r="26670" b="15874"/>
                <wp:wrapNone/>
                <wp:docPr id="1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0128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2CC093" id="Isosceles Triangle 7" o:spid="_x0000_s1026" style="position:absolute;margin-left:387pt;margin-top:3.75pt;width:32.4pt;height:7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1480,101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" path="m,1012826l205740,,411480,1012826,,1012826xe" fillcolor="#c0504d" strokeweight=".70561mm">
                <v:path arrowok="t" o:connecttype="custom" o:connectlocs="205740,0;411480,506413;205740,1012826;0,506413;205740,0;102870,506413;0,1012826;205740,1012826;411480,1012826;308610,506413" o:connectangles="270,0,90,180,270,180,90,90,90,0" textboxrect="102870,506413,308610,1012826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46350</wp:posOffset>
                </wp:positionV>
                <wp:extent cx="1323978" cy="1021083"/>
                <wp:effectExtent l="0" t="0" r="28572" b="26667"/>
                <wp:wrapTight wrapText="bothSides">
                  <wp:wrapPolygon edited="0">
                    <wp:start x="9945" y="0"/>
                    <wp:lineTo x="311" y="19343"/>
                    <wp:lineTo x="0" y="21358"/>
                    <wp:lineTo x="0" y="21761"/>
                    <wp:lineTo x="21755" y="21761"/>
                    <wp:lineTo x="21755" y="21358"/>
                    <wp:lineTo x="21445" y="19343"/>
                    <wp:lineTo x="11810" y="0"/>
                    <wp:lineTo x="9945" y="0"/>
                  </wp:wrapPolygon>
                </wp:wrapTight>
                <wp:docPr id="2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8" cy="10210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Regular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style="position:absolute;margin-left:253.35pt;margin-top:3.65pt;width:104.25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3978,1021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" adj="-11796480,,5400" path="m,1021083l661989,r661989,1021083l,1021083xe" fillcolor="#c0504d" strokeweight=".70561mm">
                <v:stroke joinstyle="miter"/>
                <v:formulas/>
                <v:path arrowok="t" o:connecttype="custom" o:connectlocs="661989,0;1323978,510542;661989,1021083;0,510542;661989,0;330995,510542;0,1021083;661989,1021083;1323978,1021083;992983,510542" o:connectangles="270,0,90,180,270,180,90,90,90,0" textboxrect="330995,510542,992983,1021083"/>
                <v:textbox inset="0,0,0,0">
                  <w:txbxContent>
                    <w:p w:rsidR="00017B6D" w:rsidRDefault="000F75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Regular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1721486</wp:posOffset>
                </wp:positionH>
                <wp:positionV relativeFrom="paragraph">
                  <wp:posOffset>644523</wp:posOffset>
                </wp:positionV>
                <wp:extent cx="1828800" cy="518163"/>
                <wp:effectExtent l="0" t="0" r="19050" b="15237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8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Tri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angle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5.55pt;margin-top:50.75pt;width:2in;height:4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Tri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Bi = two</w:t>
      </w:r>
    </w:p>
    <w:p w:rsidR="00017B6D" w:rsidRDefault="000F7563">
      <w:pPr>
        <w:spacing w:line="48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Tri = three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4877426</wp:posOffset>
                </wp:positionH>
                <wp:positionV relativeFrom="paragraph">
                  <wp:posOffset>5713</wp:posOffset>
                </wp:positionV>
                <wp:extent cx="720720" cy="568327"/>
                <wp:effectExtent l="38100" t="0" r="41280" b="117473"/>
                <wp:wrapNone/>
                <wp:docPr id="4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839">
                          <a:off x="0" y="0"/>
                          <a:ext cx="720720" cy="56832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409700"/>
                            <a:gd name="f7" fmla="val 426720"/>
                            <a:gd name="f8" fmla="val 274320"/>
                            <a:gd name="f9" fmla="val 868680"/>
                            <a:gd name="f10" fmla="val 1303020"/>
                            <a:gd name="f11" fmla="+- 0 0 -90"/>
                            <a:gd name="f12" fmla="*/ f3 1 1409700"/>
                            <a:gd name="f13" fmla="*/ f4 1 426720"/>
                            <a:gd name="f14" fmla="+- f7 0 f5"/>
                            <a:gd name="f15" fmla="+- f6 0 f5"/>
                            <a:gd name="f16" fmla="*/ f11 f0 1"/>
                            <a:gd name="f17" fmla="*/ f15 1 1409700"/>
                            <a:gd name="f18" fmla="*/ f14 1 426720"/>
                            <a:gd name="f19" fmla="*/ 426720 f14 1"/>
                            <a:gd name="f20" fmla="*/ 0 f14 1"/>
                            <a:gd name="f21" fmla="*/ 0 f15 1"/>
                            <a:gd name="f22" fmla="*/ 274320 f14 1"/>
                            <a:gd name="f23" fmla="*/ 868680 f15 1"/>
                            <a:gd name="f24" fmla="*/ 1303020 f15 1"/>
                            <a:gd name="f25" fmla="*/ 1409700 f15 1"/>
                            <a:gd name="f26" fmla="*/ f16 1 f2"/>
                            <a:gd name="f27" fmla="*/ f19 1 426720"/>
                            <a:gd name="f28" fmla="*/ f20 1 426720"/>
                            <a:gd name="f29" fmla="*/ f21 1 1409700"/>
                            <a:gd name="f30" fmla="*/ f22 1 426720"/>
                            <a:gd name="f31" fmla="*/ f23 1 1409700"/>
                            <a:gd name="f32" fmla="*/ f24 1 1409700"/>
                            <a:gd name="f33" fmla="*/ f25 1 1409700"/>
                            <a:gd name="f34" fmla="*/ f5 1 f17"/>
                            <a:gd name="f35" fmla="*/ f6 1 f17"/>
                            <a:gd name="f36" fmla="*/ f5 1 f18"/>
                            <a:gd name="f37" fmla="*/ f7 1 f18"/>
                            <a:gd name="f38" fmla="+- f26 0 f1"/>
                            <a:gd name="f39" fmla="*/ f29 1 f17"/>
                            <a:gd name="f40" fmla="*/ f30 1 f18"/>
                            <a:gd name="f41" fmla="*/ f31 1 f17"/>
                            <a:gd name="f42" fmla="*/ f28 1 f18"/>
                            <a:gd name="f43" fmla="*/ f32 1 f17"/>
                            <a:gd name="f44" fmla="*/ f33 1 f17"/>
                            <a:gd name="f45" fmla="*/ f27 1 f18"/>
                            <a:gd name="f46" fmla="*/ f34 f12 1"/>
                            <a:gd name="f47" fmla="*/ f35 f12 1"/>
                            <a:gd name="f48" fmla="*/ f37 f13 1"/>
                            <a:gd name="f49" fmla="*/ f36 f13 1"/>
                            <a:gd name="f50" fmla="*/ f39 f12 1"/>
                            <a:gd name="f51" fmla="*/ f40 f13 1"/>
                            <a:gd name="f52" fmla="*/ f41 f12 1"/>
                            <a:gd name="f53" fmla="*/ f42 f13 1"/>
                            <a:gd name="f54" fmla="*/ f43 f12 1"/>
                            <a:gd name="f55" fmla="*/ f44 f12 1"/>
                            <a:gd name="f56" fmla="*/ f45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50" y="f51"/>
                            </a:cxn>
                            <a:cxn ang="f38">
                              <a:pos x="f52" y="f53"/>
                            </a:cxn>
                            <a:cxn ang="f38">
                              <a:pos x="f54" y="f53"/>
                            </a:cxn>
                            <a:cxn ang="f38">
                              <a:pos x="f55" y="f56"/>
                            </a:cxn>
                            <a:cxn ang="f38">
                              <a:pos x="f50" y="f51"/>
                            </a:cxn>
                          </a:cxnLst>
                          <a:rect l="f46" t="f49" r="f47" b="f48"/>
                          <a:pathLst>
                            <a:path w="1409700" h="426720">
                              <a:moveTo>
                                <a:pt x="f5" y="f8"/>
                              </a:moveTo>
                              <a:lnTo>
                                <a:pt x="f9" y="f5"/>
                              </a:lnTo>
                              <a:lnTo>
                                <a:pt x="f10" y="f5"/>
                              </a:lnTo>
                              <a:lnTo>
                                <a:pt x="f6" y="f7"/>
                              </a:lnTo>
                              <a:lnTo>
                                <a:pt x="f5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831259" id="Trapezoid 5" o:spid="_x0000_s1026" style="position:absolute;margin-left:384.05pt;margin-top:.45pt;width:56.75pt;height:44.75pt;rotation:111502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97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" path="m,274320l868680,r434340,l1409700,426720,,274320xe" fillcolor="#4f81bd" strokeweight=".70561mm">
                <v:path arrowok="t" o:connecttype="custom" o:connectlocs="360360,0;720720,284164;360360,568327;0,284164;0,365353;444119,0;666179,0;720720,568327;0,365353" o:connectangles="270,0,90,180,0,0,0,0,0" textboxrect="0,0,1409700,42672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3649983</wp:posOffset>
                </wp:positionH>
                <wp:positionV relativeFrom="paragraph">
                  <wp:posOffset>1271</wp:posOffset>
                </wp:positionV>
                <wp:extent cx="723903" cy="701043"/>
                <wp:effectExtent l="0" t="0" r="19047" b="22857"/>
                <wp:wrapTight wrapText="bothSides">
                  <wp:wrapPolygon edited="0">
                    <wp:start x="0" y="0"/>
                    <wp:lineTo x="0" y="21717"/>
                    <wp:lineTo x="21600" y="21717"/>
                    <wp:lineTo x="21600" y="0"/>
                    <wp:lineTo x="0" y="0"/>
                  </wp:wrapPolygon>
                </wp:wrapTight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3" cy="70104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Regular</w:t>
                            </w:r>
                          </w:p>
                          <w:p w:rsidR="00017B6D" w:rsidRDefault="00017B6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287.4pt;margin-top:.1pt;width:57pt;height:5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" fillcolor="#4f81bd" strokeweight=".70561mm">
                <v:textbox inset="0,0,0,0">
                  <w:txbxContent>
                    <w:p w:rsidR="00017B6D" w:rsidRDefault="000F75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Regular</w:t>
                      </w:r>
                    </w:p>
                    <w:p w:rsidR="00017B6D" w:rsidRDefault="00017B6D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1652906</wp:posOffset>
                </wp:positionH>
                <wp:positionV relativeFrom="paragraph">
                  <wp:posOffset>222254</wp:posOffset>
                </wp:positionV>
                <wp:extent cx="1920240" cy="525780"/>
                <wp:effectExtent l="0" t="0" r="22860" b="26670"/>
                <wp:wrapNone/>
                <wp:docPr id="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Quad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rilateral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30.15pt;margin-top:17.5pt;width:151.2pt;height:4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Quad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rilateral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5518788</wp:posOffset>
                </wp:positionH>
                <wp:positionV relativeFrom="paragraph">
                  <wp:posOffset>701043</wp:posOffset>
                </wp:positionV>
                <wp:extent cx="304166" cy="1188720"/>
                <wp:effectExtent l="323850" t="0" r="267334" b="0"/>
                <wp:wrapNone/>
                <wp:docPr id="7" name="Regular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2832">
                          <a:off x="0" y="0"/>
                          <a:ext cx="304166" cy="11887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+- 1080000 f1 0"/>
                            <a:gd name="f17" fmla="+- 18360000 f1 0"/>
                            <a:gd name="f18" fmla="*/ f10 f0 1"/>
                            <a:gd name="f19" fmla="*/ f11 f0 1"/>
                            <a:gd name="f20" fmla="*/ f12 f0 1"/>
                            <a:gd name="f21" fmla="?: f13 f3 1"/>
                            <a:gd name="f22" fmla="?: f14 f4 1"/>
                            <a:gd name="f23" fmla="?: f15 f5 1"/>
                            <a:gd name="f24" fmla="+- f16 0 f1"/>
                            <a:gd name="f25" fmla="+- f17 0 f1"/>
                            <a:gd name="f26" fmla="*/ f18 1 f2"/>
                            <a:gd name="f27" fmla="*/ f19 1 f2"/>
                            <a:gd name="f28" fmla="*/ f20 1 f2"/>
                            <a:gd name="f29" fmla="*/ f21 1 21600"/>
                            <a:gd name="f30" fmla="*/ f22 1 21600"/>
                            <a:gd name="f31" fmla="*/ 21600 f21 1"/>
                            <a:gd name="f32" fmla="*/ 21600 f22 1"/>
                            <a:gd name="f33" fmla="+- f24 f1 0"/>
                            <a:gd name="f34" fmla="+- f25 f1 0"/>
                            <a:gd name="f35" fmla="+- f26 0 f1"/>
                            <a:gd name="f36" fmla="+- f27 0 f1"/>
                            <a:gd name="f37" fmla="+- f28 0 f1"/>
                            <a:gd name="f38" fmla="min f30 f29"/>
                            <a:gd name="f39" fmla="*/ f31 1 f23"/>
                            <a:gd name="f40" fmla="*/ f32 1 f23"/>
                            <a:gd name="f41" fmla="*/ f33 f7 1"/>
                            <a:gd name="f42" fmla="*/ f34 f7 1"/>
                            <a:gd name="f43" fmla="val f39"/>
                            <a:gd name="f44" fmla="val f40"/>
                            <a:gd name="f45" fmla="*/ f41 1 f0"/>
                            <a:gd name="f46" fmla="*/ f42 1 f0"/>
                            <a:gd name="f47" fmla="*/ f6 f38 1"/>
                            <a:gd name="f48" fmla="+- f44 0 f6"/>
                            <a:gd name="f49" fmla="+- f43 0 f6"/>
                            <a:gd name="f50" fmla="+- 0 0 f45"/>
                            <a:gd name="f51" fmla="+- 0 0 f46"/>
                            <a:gd name="f52" fmla="*/ f48 1 2"/>
                            <a:gd name="f53" fmla="*/ f49 1 2"/>
                            <a:gd name="f54" fmla="+- 0 0 f50"/>
                            <a:gd name="f55" fmla="+- 0 0 f51"/>
                            <a:gd name="f56" fmla="+- f6 f52 0"/>
                            <a:gd name="f57" fmla="+- f6 f53 0"/>
                            <a:gd name="f58" fmla="*/ f53 f8 1"/>
                            <a:gd name="f59" fmla="*/ f52 f9 1"/>
                            <a:gd name="f60" fmla="*/ f54 f0 1"/>
                            <a:gd name="f61" fmla="*/ f55 f0 1"/>
                            <a:gd name="f62" fmla="*/ f58 1 100000"/>
                            <a:gd name="f63" fmla="*/ f59 1 100000"/>
                            <a:gd name="f64" fmla="*/ f56 f9 1"/>
                            <a:gd name="f65" fmla="*/ f60 1 f7"/>
                            <a:gd name="f66" fmla="*/ f61 1 f7"/>
                            <a:gd name="f67" fmla="*/ f57 f38 1"/>
                            <a:gd name="f68" fmla="*/ f64 1 100000"/>
                            <a:gd name="f69" fmla="+- f65 0 f1"/>
                            <a:gd name="f70" fmla="+- f66 0 f1"/>
                            <a:gd name="f71" fmla="cos 1 f69"/>
                            <a:gd name="f72" fmla="cos 1 f70"/>
                            <a:gd name="f73" fmla="sin 1 f69"/>
                            <a:gd name="f74" fmla="sin 1 f70"/>
                            <a:gd name="f75" fmla="+- 0 0 f71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+- 0 0 f76"/>
                            <a:gd name="f81" fmla="+- 0 0 f77"/>
                            <a:gd name="f82" fmla="+- 0 0 f78"/>
                            <a:gd name="f83" fmla="val f79"/>
                            <a:gd name="f84" fmla="val f80"/>
                            <a:gd name="f85" fmla="val f81"/>
                            <a:gd name="f86" fmla="val f82"/>
                            <a:gd name="f87" fmla="*/ f83 f62 1"/>
                            <a:gd name="f88" fmla="*/ f84 f62 1"/>
                            <a:gd name="f89" fmla="*/ f85 f63 1"/>
                            <a:gd name="f90" fmla="*/ f86 f63 1"/>
                            <a:gd name="f91" fmla="+- f57 0 f87"/>
                            <a:gd name="f92" fmla="+- f57 0 f88"/>
                            <a:gd name="f93" fmla="+- f57 f88 0"/>
                            <a:gd name="f94" fmla="+- f57 f87 0"/>
                            <a:gd name="f95" fmla="+- f68 0 f89"/>
                            <a:gd name="f96" fmla="+- f68 0 f90"/>
                            <a:gd name="f97" fmla="*/ f95 f88 1"/>
                            <a:gd name="f98" fmla="*/ f92 f38 1"/>
                            <a:gd name="f99" fmla="*/ f93 f38 1"/>
                            <a:gd name="f100" fmla="*/ f96 f38 1"/>
                            <a:gd name="f101" fmla="*/ f91 f38 1"/>
                            <a:gd name="f102" fmla="*/ f95 f38 1"/>
                            <a:gd name="f103" fmla="*/ f94 f38 1"/>
                            <a:gd name="f104" fmla="*/ f97 1 f87"/>
                            <a:gd name="f105" fmla="*/ f10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101" y="f102"/>
                            </a:cxn>
                            <a:cxn ang="f36">
                              <a:pos x="f98" y="f100"/>
                            </a:cxn>
                            <a:cxn ang="f36">
                              <a:pos x="f99" y="f100"/>
                            </a:cxn>
                            <a:cxn ang="f37">
                              <a:pos x="f103" y="f102"/>
                            </a:cxn>
                          </a:cxnLst>
                          <a:rect l="f98" t="f105" r="f99" b="f100"/>
                          <a:pathLst>
                            <a:path>
                              <a:moveTo>
                                <a:pt x="f101" y="f102"/>
                              </a:moveTo>
                              <a:lnTo>
                                <a:pt x="f67" y="f47"/>
                              </a:lnTo>
                              <a:lnTo>
                                <a:pt x="f103" y="f102"/>
                              </a:lnTo>
                              <a:lnTo>
                                <a:pt x="f99" y="f100"/>
                              </a:lnTo>
                              <a:lnTo>
                                <a:pt x="f98" y="f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ADEF72" id="Regular Pentagon 14" o:spid="_x0000_s1026" style="position:absolute;margin-left:434.55pt;margin-top:55.2pt;width:23.95pt;height:93.6pt;rotation:267914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166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" path="m,454049l152083,,304166,454049r-58091,734668l58091,1188717,,454049xe" fillcolor="#92d050" strokeweight=".70561mm">
                <v:path arrowok="t" o:connecttype="custom" o:connectlocs="152083,0;304166,594360;152083,1188720;0,594360;0,454049;58091,1188717;246075,1188717;304166,454049" o:connectangles="270,0,90,180,180,90,90,0" textboxrect="58091,280618,246075,1188717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3771195</wp:posOffset>
                </wp:positionH>
                <wp:positionV relativeFrom="paragraph">
                  <wp:posOffset>748034</wp:posOffset>
                </wp:positionV>
                <wp:extent cx="1066803" cy="1051560"/>
                <wp:effectExtent l="0" t="0" r="19047" b="15240"/>
                <wp:wrapNone/>
                <wp:docPr id="8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0515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+- 0 0 -270"/>
                            <a:gd name="f11" fmla="+- 0 0 -180"/>
                            <a:gd name="f12" fmla="+- 0 0 -90"/>
                            <a:gd name="f13" fmla="abs f3"/>
                            <a:gd name="f14" fmla="abs f4"/>
                            <a:gd name="f15" fmla="abs f5"/>
                            <a:gd name="f16" fmla="+- 1080000 f1 0"/>
                            <a:gd name="f17" fmla="+- 18360000 f1 0"/>
                            <a:gd name="f18" fmla="*/ f10 f0 1"/>
                            <a:gd name="f19" fmla="*/ f11 f0 1"/>
                            <a:gd name="f20" fmla="*/ f12 f0 1"/>
                            <a:gd name="f21" fmla="?: f13 f3 1"/>
                            <a:gd name="f22" fmla="?: f14 f4 1"/>
                            <a:gd name="f23" fmla="?: f15 f5 1"/>
                            <a:gd name="f24" fmla="+- f16 0 f1"/>
                            <a:gd name="f25" fmla="+- f17 0 f1"/>
                            <a:gd name="f26" fmla="*/ f18 1 f2"/>
                            <a:gd name="f27" fmla="*/ f19 1 f2"/>
                            <a:gd name="f28" fmla="*/ f20 1 f2"/>
                            <a:gd name="f29" fmla="*/ f21 1 21600"/>
                            <a:gd name="f30" fmla="*/ f22 1 21600"/>
                            <a:gd name="f31" fmla="*/ 21600 f21 1"/>
                            <a:gd name="f32" fmla="*/ 21600 f22 1"/>
                            <a:gd name="f33" fmla="+- f24 f1 0"/>
                            <a:gd name="f34" fmla="+- f25 f1 0"/>
                            <a:gd name="f35" fmla="+- f26 0 f1"/>
                            <a:gd name="f36" fmla="+- f27 0 f1"/>
                            <a:gd name="f37" fmla="+- f28 0 f1"/>
                            <a:gd name="f38" fmla="min f30 f29"/>
                            <a:gd name="f39" fmla="*/ f31 1 f23"/>
                            <a:gd name="f40" fmla="*/ f32 1 f23"/>
                            <a:gd name="f41" fmla="*/ f33 f7 1"/>
                            <a:gd name="f42" fmla="*/ f34 f7 1"/>
                            <a:gd name="f43" fmla="val f39"/>
                            <a:gd name="f44" fmla="val f40"/>
                            <a:gd name="f45" fmla="*/ f41 1 f0"/>
                            <a:gd name="f46" fmla="*/ f42 1 f0"/>
                            <a:gd name="f47" fmla="*/ f6 f38 1"/>
                            <a:gd name="f48" fmla="+- f44 0 f6"/>
                            <a:gd name="f49" fmla="+- f43 0 f6"/>
                            <a:gd name="f50" fmla="+- 0 0 f45"/>
                            <a:gd name="f51" fmla="+- 0 0 f46"/>
                            <a:gd name="f52" fmla="*/ f48 1 2"/>
                            <a:gd name="f53" fmla="*/ f49 1 2"/>
                            <a:gd name="f54" fmla="+- 0 0 f50"/>
                            <a:gd name="f55" fmla="+- 0 0 f51"/>
                            <a:gd name="f56" fmla="+- f6 f52 0"/>
                            <a:gd name="f57" fmla="+- f6 f53 0"/>
                            <a:gd name="f58" fmla="*/ f53 f8 1"/>
                            <a:gd name="f59" fmla="*/ f52 f9 1"/>
                            <a:gd name="f60" fmla="*/ f54 f0 1"/>
                            <a:gd name="f61" fmla="*/ f55 f0 1"/>
                            <a:gd name="f62" fmla="*/ f58 1 100000"/>
                            <a:gd name="f63" fmla="*/ f59 1 100000"/>
                            <a:gd name="f64" fmla="*/ f56 f9 1"/>
                            <a:gd name="f65" fmla="*/ f60 1 f7"/>
                            <a:gd name="f66" fmla="*/ f61 1 f7"/>
                            <a:gd name="f67" fmla="*/ f57 f38 1"/>
                            <a:gd name="f68" fmla="*/ f64 1 100000"/>
                            <a:gd name="f69" fmla="+- f65 0 f1"/>
                            <a:gd name="f70" fmla="+- f66 0 f1"/>
                            <a:gd name="f71" fmla="cos 1 f69"/>
                            <a:gd name="f72" fmla="cos 1 f70"/>
                            <a:gd name="f73" fmla="sin 1 f69"/>
                            <a:gd name="f74" fmla="sin 1 f70"/>
                            <a:gd name="f75" fmla="+- 0 0 f71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+- 0 0 f76"/>
                            <a:gd name="f81" fmla="+- 0 0 f77"/>
                            <a:gd name="f82" fmla="+- 0 0 f78"/>
                            <a:gd name="f83" fmla="val f79"/>
                            <a:gd name="f84" fmla="val f80"/>
                            <a:gd name="f85" fmla="val f81"/>
                            <a:gd name="f86" fmla="val f82"/>
                            <a:gd name="f87" fmla="*/ f83 f62 1"/>
                            <a:gd name="f88" fmla="*/ f84 f62 1"/>
                            <a:gd name="f89" fmla="*/ f85 f63 1"/>
                            <a:gd name="f90" fmla="*/ f86 f63 1"/>
                            <a:gd name="f91" fmla="+- f57 0 f87"/>
                            <a:gd name="f92" fmla="+- f57 0 f88"/>
                            <a:gd name="f93" fmla="+- f57 f88 0"/>
                            <a:gd name="f94" fmla="+- f57 f87 0"/>
                            <a:gd name="f95" fmla="+- f68 0 f89"/>
                            <a:gd name="f96" fmla="+- f68 0 f90"/>
                            <a:gd name="f97" fmla="*/ f95 f88 1"/>
                            <a:gd name="f98" fmla="*/ f92 f38 1"/>
                            <a:gd name="f99" fmla="*/ f93 f38 1"/>
                            <a:gd name="f100" fmla="*/ f96 f38 1"/>
                            <a:gd name="f101" fmla="*/ f91 f38 1"/>
                            <a:gd name="f102" fmla="*/ f95 f38 1"/>
                            <a:gd name="f103" fmla="*/ f94 f38 1"/>
                            <a:gd name="f104" fmla="*/ f97 1 f87"/>
                            <a:gd name="f105" fmla="*/ f104 f3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101" y="f102"/>
                            </a:cxn>
                            <a:cxn ang="f36">
                              <a:pos x="f98" y="f100"/>
                            </a:cxn>
                            <a:cxn ang="f36">
                              <a:pos x="f99" y="f100"/>
                            </a:cxn>
                            <a:cxn ang="f37">
                              <a:pos x="f103" y="f102"/>
                            </a:cxn>
                          </a:cxnLst>
                          <a:rect l="f98" t="f105" r="f99" b="f100"/>
                          <a:pathLst>
                            <a:path>
                              <a:moveTo>
                                <a:pt x="f101" y="f102"/>
                              </a:moveTo>
                              <a:lnTo>
                                <a:pt x="f67" y="f47"/>
                              </a:lnTo>
                              <a:lnTo>
                                <a:pt x="f103" y="f102"/>
                              </a:lnTo>
                              <a:lnTo>
                                <a:pt x="f99" y="f100"/>
                              </a:lnTo>
                              <a:lnTo>
                                <a:pt x="f98" y="f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Regular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gular Pentagon 9" o:spid="_x0000_s1030" style="position:absolute;margin-left:296.95pt;margin-top:58.9pt;width:84pt;height:8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6803,1051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" adj="-11796480,,5400" path="m1,401659l533402,r533400,401659l863061,1051557r-659319,l1,401659xe" fillcolor="#92d050" strokeweight=".70561mm">
                <v:stroke joinstyle="miter"/>
                <v:formulas/>
                <v:path arrowok="t" o:connecttype="custom" o:connectlocs="533402,0;1066803,525780;533402,1051560;0,525780;1,401659;203742,1051557;863061,1051557;1066802,401659" o:connectangles="270,0,90,180,180,90,90,0" textboxrect="203742,248239,863061,1051557"/>
                <v:textbox inset="0,0,0,0">
                  <w:txbxContent>
                    <w:p w:rsidR="00017B6D" w:rsidRDefault="000F75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Regular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Quad = </w:t>
      </w:r>
      <w:r>
        <w:rPr>
          <w:rFonts w:ascii="Comic Sans MS" w:hAnsi="Comic Sans MS"/>
          <w:b/>
          <w:sz w:val="36"/>
          <w:szCs w:val="36"/>
        </w:rPr>
        <w:t xml:space="preserve">four  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1744976</wp:posOffset>
                </wp:positionH>
                <wp:positionV relativeFrom="paragraph">
                  <wp:posOffset>229871</wp:posOffset>
                </wp:positionV>
                <wp:extent cx="1524003" cy="525780"/>
                <wp:effectExtent l="0" t="0" r="19047" b="26670"/>
                <wp:wrapNone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3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Pent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gon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37.4pt;margin-top:18.1pt;width:120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Pent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36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gon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    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sz w:val="36"/>
          <w:szCs w:val="36"/>
        </w:rPr>
        <w:t>Penta = five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5129537</wp:posOffset>
                </wp:positionH>
                <wp:positionV relativeFrom="paragraph">
                  <wp:posOffset>347341</wp:posOffset>
                </wp:positionV>
                <wp:extent cx="952503" cy="434340"/>
                <wp:effectExtent l="0" t="171450" r="0" b="175260"/>
                <wp:wrapNone/>
                <wp:docPr id="10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1036">
                          <a:off x="0" y="0"/>
                          <a:ext cx="952503" cy="4343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+- 0 0 1"/>
                            <a:gd name="f9" fmla="val 115470"/>
                            <a:gd name="f10" fmla="val 25000"/>
                            <a:gd name="f11" fmla="+- 0 0 -18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+- 3600000 f1 0"/>
                            <a:gd name="f17" fmla="*/ f11 f0 1"/>
                            <a:gd name="f18" fmla="*/ f12 f0 1"/>
                            <a:gd name="f19" fmla="?: f13 f3 1"/>
                            <a:gd name="f20" fmla="?: f14 f4 1"/>
                            <a:gd name="f21" fmla="?: f15 f5 1"/>
                            <a:gd name="f22" fmla="+- f16 0 f1"/>
                            <a:gd name="f23" fmla="*/ f17 1 f2"/>
                            <a:gd name="f24" fmla="*/ f18 1 f2"/>
                            <a:gd name="f25" fmla="*/ f19 1 21600"/>
                            <a:gd name="f26" fmla="*/ f20 1 21600"/>
                            <a:gd name="f27" fmla="*/ 21600 f19 1"/>
                            <a:gd name="f28" fmla="*/ 21600 f20 1"/>
                            <a:gd name="f29" fmla="+- f22 f1 0"/>
                            <a:gd name="f30" fmla="+- f23 0 f1"/>
                            <a:gd name="f31" fmla="+- f24 0 f1"/>
                            <a:gd name="f32" fmla="min f26 f25"/>
                            <a:gd name="f33" fmla="*/ f27 1 f21"/>
                            <a:gd name="f34" fmla="*/ f28 1 f21"/>
                            <a:gd name="f35" fmla="*/ f29 f7 1"/>
                            <a:gd name="f36" fmla="val f33"/>
                            <a:gd name="f37" fmla="val f34"/>
                            <a:gd name="f38" fmla="*/ f35 1 f0"/>
                            <a:gd name="f39" fmla="*/ f6 f32 1"/>
                            <a:gd name="f40" fmla="+- f37 0 f6"/>
                            <a:gd name="f41" fmla="+- f36 0 f6"/>
                            <a:gd name="f42" fmla="+- 0 0 f38"/>
                            <a:gd name="f43" fmla="*/ f36 f32 1"/>
                            <a:gd name="f44" fmla="*/ f40 1 2"/>
                            <a:gd name="f45" fmla="min f41 f40"/>
                            <a:gd name="f46" fmla="*/ 50000 f41 1"/>
                            <a:gd name="f47" fmla="+- 0 0 f42"/>
                            <a:gd name="f48" fmla="+- f6 f44 0"/>
                            <a:gd name="f49" fmla="*/ f46 1 f45"/>
                            <a:gd name="f50" fmla="*/ f44 f9 1"/>
                            <a:gd name="f51" fmla="*/ f45 f10 1"/>
                            <a:gd name="f52" fmla="*/ f47 f0 1"/>
                            <a:gd name="f53" fmla="*/ f50 1 100000"/>
                            <a:gd name="f54" fmla="*/ f51 1 100000"/>
                            <a:gd name="f55" fmla="*/ f49 f8 1"/>
                            <a:gd name="f56" fmla="*/ f52 1 f7"/>
                            <a:gd name="f57" fmla="*/ f48 f32 1"/>
                            <a:gd name="f58" fmla="+- f36 0 f54"/>
                            <a:gd name="f59" fmla="*/ f55 1 2"/>
                            <a:gd name="f60" fmla="+- f56 0 f1"/>
                            <a:gd name="f61" fmla="*/ f54 f32 1"/>
                            <a:gd name="f62" fmla="sin 1 f60"/>
                            <a:gd name="f63" fmla="+- f10 f59 0"/>
                            <a:gd name="f64" fmla="*/ f58 f32 1"/>
                            <a:gd name="f65" fmla="+- 0 0 f62"/>
                            <a:gd name="f66" fmla="?: f63 4 2"/>
                            <a:gd name="f67" fmla="?: f63 3 2"/>
                            <a:gd name="f68" fmla="?: f63 f59 0"/>
                            <a:gd name="f69" fmla="+- 0 0 f65"/>
                            <a:gd name="f70" fmla="+- f10 f68 0"/>
                            <a:gd name="f71" fmla="val f69"/>
                            <a:gd name="f72" fmla="*/ f70 1 f59"/>
                            <a:gd name="f73" fmla="*/ f71 f53 1"/>
                            <a:gd name="f74" fmla="*/ f72 f67 1"/>
                            <a:gd name="f75" fmla="+- f48 0 f73"/>
                            <a:gd name="f76" fmla="+- f48 f73 0"/>
                            <a:gd name="f77" fmla="*/ f74 1 f8"/>
                            <a:gd name="f78" fmla="+- f66 f77 0"/>
                            <a:gd name="f79" fmla="*/ f75 f32 1"/>
                            <a:gd name="f80" fmla="*/ f76 f32 1"/>
                            <a:gd name="f81" fmla="*/ f41 f78 1"/>
                            <a:gd name="f82" fmla="*/ f40 f78 1"/>
                            <a:gd name="f83" fmla="*/ f81 1 24"/>
                            <a:gd name="f84" fmla="*/ f82 1 24"/>
                            <a:gd name="f85" fmla="+- f36 0 f83"/>
                            <a:gd name="f86" fmla="+- f37 0 f84"/>
                            <a:gd name="f87" fmla="*/ f83 f32 1"/>
                            <a:gd name="f88" fmla="*/ f84 f32 1"/>
                            <a:gd name="f89" fmla="*/ f85 f32 1"/>
                            <a:gd name="f90" fmla="*/ f86 f3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64" y="f80"/>
                            </a:cxn>
                            <a:cxn ang="f30">
                              <a:pos x="f61" y="f80"/>
                            </a:cxn>
                            <a:cxn ang="f31">
                              <a:pos x="f61" y="f79"/>
                            </a:cxn>
                            <a:cxn ang="f31">
                              <a:pos x="f64" y="f79"/>
                            </a:cxn>
                          </a:cxnLst>
                          <a:rect l="f87" t="f88" r="f89" b="f90"/>
                          <a:pathLst>
                            <a:path>
                              <a:moveTo>
                                <a:pt x="f39" y="f57"/>
                              </a:moveTo>
                              <a:lnTo>
                                <a:pt x="f61" y="f79"/>
                              </a:lnTo>
                              <a:lnTo>
                                <a:pt x="f64" y="f79"/>
                              </a:lnTo>
                              <a:lnTo>
                                <a:pt x="f43" y="f57"/>
                              </a:lnTo>
                              <a:lnTo>
                                <a:pt x="f64" y="f80"/>
                              </a:lnTo>
                              <a:lnTo>
                                <a:pt x="f61" y="f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C15407" id="Hexagon 16" o:spid="_x0000_s1026" style="position:absolute;margin-left:403.9pt;margin-top:27.35pt;width:75pt;height:34.2pt;rotation:-198679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03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" path="m,217170l108585,,843918,,952503,217170,843918,434340r-735333,l,217170xe" fillcolor="#7030a0" strokeweight=".70561mm">
                <v:path arrowok="t" o:connecttype="custom" o:connectlocs="476252,0;952503,217170;476252,434340;0,217170;843918,434340;108585,434340;108585,0;843918,0" o:connectangles="270,0,90,180,90,90,270,270" textboxrect="115570,52700,836933,38164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3581403</wp:posOffset>
                </wp:positionH>
                <wp:positionV relativeFrom="paragraph">
                  <wp:posOffset>138431</wp:posOffset>
                </wp:positionV>
                <wp:extent cx="1066803" cy="995040"/>
                <wp:effectExtent l="0" t="0" r="19047" b="14610"/>
                <wp:wrapNone/>
                <wp:docPr id="11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995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+- 0 0 1"/>
                            <a:gd name="f9" fmla="val 115470"/>
                            <a:gd name="f10" fmla="val 25000"/>
                            <a:gd name="f11" fmla="+- 0 0 -18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+- 3600000 f1 0"/>
                            <a:gd name="f17" fmla="*/ f11 f0 1"/>
                            <a:gd name="f18" fmla="*/ f12 f0 1"/>
                            <a:gd name="f19" fmla="?: f13 f3 1"/>
                            <a:gd name="f20" fmla="?: f14 f4 1"/>
                            <a:gd name="f21" fmla="?: f15 f5 1"/>
                            <a:gd name="f22" fmla="+- f16 0 f1"/>
                            <a:gd name="f23" fmla="*/ f17 1 f2"/>
                            <a:gd name="f24" fmla="*/ f18 1 f2"/>
                            <a:gd name="f25" fmla="*/ f19 1 21600"/>
                            <a:gd name="f26" fmla="*/ f20 1 21600"/>
                            <a:gd name="f27" fmla="*/ 21600 f19 1"/>
                            <a:gd name="f28" fmla="*/ 21600 f20 1"/>
                            <a:gd name="f29" fmla="+- f22 f1 0"/>
                            <a:gd name="f30" fmla="+- f23 0 f1"/>
                            <a:gd name="f31" fmla="+- f24 0 f1"/>
                            <a:gd name="f32" fmla="min f26 f25"/>
                            <a:gd name="f33" fmla="*/ f27 1 f21"/>
                            <a:gd name="f34" fmla="*/ f28 1 f21"/>
                            <a:gd name="f35" fmla="*/ f29 f7 1"/>
                            <a:gd name="f36" fmla="val f33"/>
                            <a:gd name="f37" fmla="val f34"/>
                            <a:gd name="f38" fmla="*/ f35 1 f0"/>
                            <a:gd name="f39" fmla="*/ f6 f32 1"/>
                            <a:gd name="f40" fmla="+- f37 0 f6"/>
                            <a:gd name="f41" fmla="+- f36 0 f6"/>
                            <a:gd name="f42" fmla="+- 0 0 f38"/>
                            <a:gd name="f43" fmla="*/ f36 f32 1"/>
                            <a:gd name="f44" fmla="*/ f40 1 2"/>
                            <a:gd name="f45" fmla="min f41 f40"/>
                            <a:gd name="f46" fmla="*/ 50000 f41 1"/>
                            <a:gd name="f47" fmla="+- 0 0 f42"/>
                            <a:gd name="f48" fmla="+- f6 f44 0"/>
                            <a:gd name="f49" fmla="*/ f46 1 f45"/>
                            <a:gd name="f50" fmla="*/ f44 f9 1"/>
                            <a:gd name="f51" fmla="*/ f45 f10 1"/>
                            <a:gd name="f52" fmla="*/ f47 f0 1"/>
                            <a:gd name="f53" fmla="*/ f50 1 100000"/>
                            <a:gd name="f54" fmla="*/ f51 1 100000"/>
                            <a:gd name="f55" fmla="*/ f49 f8 1"/>
                            <a:gd name="f56" fmla="*/ f52 1 f7"/>
                            <a:gd name="f57" fmla="*/ f48 f32 1"/>
                            <a:gd name="f58" fmla="+- f36 0 f54"/>
                            <a:gd name="f59" fmla="*/ f55 1 2"/>
                            <a:gd name="f60" fmla="+- f56 0 f1"/>
                            <a:gd name="f61" fmla="*/ f54 f32 1"/>
                            <a:gd name="f62" fmla="sin 1 f60"/>
                            <a:gd name="f63" fmla="+- f10 f59 0"/>
                            <a:gd name="f64" fmla="*/ f58 f32 1"/>
                            <a:gd name="f65" fmla="+- 0 0 f62"/>
                            <a:gd name="f66" fmla="?: f63 4 2"/>
                            <a:gd name="f67" fmla="?: f63 3 2"/>
                            <a:gd name="f68" fmla="?: f63 f59 0"/>
                            <a:gd name="f69" fmla="+- 0 0 f65"/>
                            <a:gd name="f70" fmla="+- f10 f68 0"/>
                            <a:gd name="f71" fmla="val f69"/>
                            <a:gd name="f72" fmla="*/ f70 1 f59"/>
                            <a:gd name="f73" fmla="*/ f71 f53 1"/>
                            <a:gd name="f74" fmla="*/ f72 f67 1"/>
                            <a:gd name="f75" fmla="+- f48 0 f73"/>
                            <a:gd name="f76" fmla="+- f48 f73 0"/>
                            <a:gd name="f77" fmla="*/ f74 1 f8"/>
                            <a:gd name="f78" fmla="+- f66 f77 0"/>
                            <a:gd name="f79" fmla="*/ f75 f32 1"/>
                            <a:gd name="f80" fmla="*/ f76 f32 1"/>
                            <a:gd name="f81" fmla="*/ f41 f78 1"/>
                            <a:gd name="f82" fmla="*/ f40 f78 1"/>
                            <a:gd name="f83" fmla="*/ f81 1 24"/>
                            <a:gd name="f84" fmla="*/ f82 1 24"/>
                            <a:gd name="f85" fmla="+- f36 0 f83"/>
                            <a:gd name="f86" fmla="+- f37 0 f84"/>
                            <a:gd name="f87" fmla="*/ f83 f32 1"/>
                            <a:gd name="f88" fmla="*/ f84 f32 1"/>
                            <a:gd name="f89" fmla="*/ f85 f32 1"/>
                            <a:gd name="f90" fmla="*/ f86 f3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64" y="f80"/>
                            </a:cxn>
                            <a:cxn ang="f30">
                              <a:pos x="f61" y="f80"/>
                            </a:cxn>
                            <a:cxn ang="f31">
                              <a:pos x="f61" y="f79"/>
                            </a:cxn>
                            <a:cxn ang="f31">
                              <a:pos x="f64" y="f79"/>
                            </a:cxn>
                          </a:cxnLst>
                          <a:rect l="f87" t="f88" r="f89" b="f90"/>
                          <a:pathLst>
                            <a:path>
                              <a:moveTo>
                                <a:pt x="f39" y="f57"/>
                              </a:moveTo>
                              <a:lnTo>
                                <a:pt x="f61" y="f79"/>
                              </a:lnTo>
                              <a:lnTo>
                                <a:pt x="f64" y="f79"/>
                              </a:lnTo>
                              <a:lnTo>
                                <a:pt x="f43" y="f57"/>
                              </a:lnTo>
                              <a:lnTo>
                                <a:pt x="f64" y="f80"/>
                              </a:lnTo>
                              <a:lnTo>
                                <a:pt x="f61" y="f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Regular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2" o:spid="_x0000_s1032" style="position:absolute;margin-left:282pt;margin-top:10.9pt;width:84pt;height:7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6803,995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" adj="-11796480,,5400" path="m,497520l248760,,818043,r248760,497520l818043,995040r-569283,l,497520xe" fillcolor="#7030a0" strokeweight=".70561mm">
                <v:stroke joinstyle="miter"/>
                <v:formulas/>
                <v:path arrowok="t" o:connecttype="custom" o:connectlocs="533402,0;1066803,497520;533402,995040;0,497520;818043,995040;248760,995040;248760,0;818043,0" o:connectangles="270,0,90,180,90,90,270,270" textboxrect="171820,160262,894983,834778"/>
                <v:textbox inset="0,0,0,0">
                  <w:txbxContent>
                    <w:p w:rsidR="00017B6D" w:rsidRDefault="000F7563">
                      <w:pPr>
                        <w:jc w:val="center"/>
                      </w:pPr>
                      <w:r>
                        <w:rPr>
                          <w:color w:val="FFFFFF"/>
                          <w:sz w:val="32"/>
                        </w:rPr>
                        <w:t>Regular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1744976</wp:posOffset>
                </wp:positionH>
                <wp:positionV relativeFrom="paragraph">
                  <wp:posOffset>248917</wp:posOffset>
                </wp:positionV>
                <wp:extent cx="1409703" cy="525780"/>
                <wp:effectExtent l="0" t="0" r="19047" b="26670"/>
                <wp:wrapNone/>
                <wp:docPr id="1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3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Hexa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137.4pt;margin-top:19.6pt;width:111pt;height:4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Hexa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gon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sz w:val="36"/>
          <w:szCs w:val="36"/>
        </w:rPr>
        <w:t>Hexa = six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4956806</wp:posOffset>
                </wp:positionH>
                <wp:positionV relativeFrom="paragraph">
                  <wp:posOffset>378461</wp:posOffset>
                </wp:positionV>
                <wp:extent cx="749936" cy="723903"/>
                <wp:effectExtent l="0" t="0" r="12064" b="19047"/>
                <wp:wrapNone/>
                <wp:docPr id="13" name="Hep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6" cy="7239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749991"/>
                            <a:gd name="f7" fmla="val 723904"/>
                            <a:gd name="f8" fmla="val 54071"/>
                            <a:gd name="f9" fmla="val 525783"/>
                            <a:gd name="f10" fmla="val 204338"/>
                            <a:gd name="f11" fmla="val 243858"/>
                            <a:gd name="f12" fmla="val 548046"/>
                            <a:gd name="f13" fmla="val 112899"/>
                            <a:gd name="f14" fmla="val 465545"/>
                            <a:gd name="f15" fmla="val 406445"/>
                            <a:gd name="f16" fmla="val 441966"/>
                            <a:gd name="f17" fmla="val 331563"/>
                            <a:gd name="f18" fmla="+- 0 0 -90"/>
                            <a:gd name="f19" fmla="*/ f3 1 749991"/>
                            <a:gd name="f20" fmla="*/ f4 1 723904"/>
                            <a:gd name="f21" fmla="+- f7 0 f5"/>
                            <a:gd name="f22" fmla="+- f6 0 f5"/>
                            <a:gd name="f23" fmla="*/ f18 f0 1"/>
                            <a:gd name="f24" fmla="*/ f22 1 749991"/>
                            <a:gd name="f25" fmla="*/ f21 1 723904"/>
                            <a:gd name="f26" fmla="*/ 465545 f21 1"/>
                            <a:gd name="f27" fmla="*/ 0 f22 1"/>
                            <a:gd name="f28" fmla="*/ 204338 f21 1"/>
                            <a:gd name="f29" fmla="*/ 0 f21 1"/>
                            <a:gd name="f30" fmla="*/ 749991 f22 1"/>
                            <a:gd name="f31" fmla="*/ 723904 f21 1"/>
                            <a:gd name="f32" fmla="*/ 331563 f22 1"/>
                            <a:gd name="f33" fmla="*/ 54071 f22 1"/>
                            <a:gd name="f34" fmla="*/ 525783 f21 1"/>
                            <a:gd name="f35" fmla="*/ 243858 f22 1"/>
                            <a:gd name="f36" fmla="*/ 548046 f22 1"/>
                            <a:gd name="f37" fmla="*/ 112899 f21 1"/>
                            <a:gd name="f38" fmla="*/ 406445 f22 1"/>
                            <a:gd name="f39" fmla="*/ 441966 f21 1"/>
                            <a:gd name="f40" fmla="*/ f23 1 f2"/>
                            <a:gd name="f41" fmla="*/ f26 1 723904"/>
                            <a:gd name="f42" fmla="*/ f27 1 749991"/>
                            <a:gd name="f43" fmla="*/ f28 1 723904"/>
                            <a:gd name="f44" fmla="*/ f29 1 723904"/>
                            <a:gd name="f45" fmla="*/ f30 1 749991"/>
                            <a:gd name="f46" fmla="*/ f31 1 723904"/>
                            <a:gd name="f47" fmla="*/ f32 1 749991"/>
                            <a:gd name="f48" fmla="*/ f33 1 749991"/>
                            <a:gd name="f49" fmla="*/ f34 1 723904"/>
                            <a:gd name="f50" fmla="*/ f35 1 749991"/>
                            <a:gd name="f51" fmla="*/ f36 1 749991"/>
                            <a:gd name="f52" fmla="*/ f37 1 723904"/>
                            <a:gd name="f53" fmla="*/ f38 1 749991"/>
                            <a:gd name="f54" fmla="*/ f39 1 723904"/>
                            <a:gd name="f55" fmla="*/ f5 1 f24"/>
                            <a:gd name="f56" fmla="*/ f6 1 f24"/>
                            <a:gd name="f57" fmla="*/ f5 1 f25"/>
                            <a:gd name="f58" fmla="*/ f7 1 f25"/>
                            <a:gd name="f59" fmla="+- f40 0 f1"/>
                            <a:gd name="f60" fmla="*/ f48 1 f24"/>
                            <a:gd name="f61" fmla="*/ f49 1 f25"/>
                            <a:gd name="f62" fmla="*/ f42 1 f24"/>
                            <a:gd name="f63" fmla="*/ f43 1 f25"/>
                            <a:gd name="f64" fmla="*/ f50 1 f24"/>
                            <a:gd name="f65" fmla="*/ f44 1 f25"/>
                            <a:gd name="f66" fmla="*/ f51 1 f24"/>
                            <a:gd name="f67" fmla="*/ f52 1 f25"/>
                            <a:gd name="f68" fmla="*/ f45 1 f24"/>
                            <a:gd name="f69" fmla="*/ f41 1 f25"/>
                            <a:gd name="f70" fmla="*/ f53 1 f24"/>
                            <a:gd name="f71" fmla="*/ f54 1 f25"/>
                            <a:gd name="f72" fmla="*/ f47 1 f24"/>
                            <a:gd name="f73" fmla="*/ f46 1 f25"/>
                            <a:gd name="f74" fmla="*/ f55 f19 1"/>
                            <a:gd name="f75" fmla="*/ f56 f19 1"/>
                            <a:gd name="f76" fmla="*/ f58 f20 1"/>
                            <a:gd name="f77" fmla="*/ f57 f20 1"/>
                            <a:gd name="f78" fmla="*/ f60 f19 1"/>
                            <a:gd name="f79" fmla="*/ f61 f20 1"/>
                            <a:gd name="f80" fmla="*/ f62 f19 1"/>
                            <a:gd name="f81" fmla="*/ f63 f20 1"/>
                            <a:gd name="f82" fmla="*/ f64 f19 1"/>
                            <a:gd name="f83" fmla="*/ f65 f20 1"/>
                            <a:gd name="f84" fmla="*/ f66 f19 1"/>
                            <a:gd name="f85" fmla="*/ f67 f20 1"/>
                            <a:gd name="f86" fmla="*/ f68 f19 1"/>
                            <a:gd name="f87" fmla="*/ f69 f20 1"/>
                            <a:gd name="f88" fmla="*/ f70 f19 1"/>
                            <a:gd name="f89" fmla="*/ f71 f20 1"/>
                            <a:gd name="f90" fmla="*/ f72 f19 1"/>
                            <a:gd name="f91" fmla="*/ f73 f2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9">
                              <a:pos x="f78" y="f79"/>
                            </a:cxn>
                            <a:cxn ang="f59">
                              <a:pos x="f80" y="f81"/>
                            </a:cxn>
                            <a:cxn ang="f59">
                              <a:pos x="f82" y="f83"/>
                            </a:cxn>
                            <a:cxn ang="f59">
                              <a:pos x="f84" y="f85"/>
                            </a:cxn>
                            <a:cxn ang="f59">
                              <a:pos x="f86" y="f87"/>
                            </a:cxn>
                            <a:cxn ang="f59">
                              <a:pos x="f88" y="f89"/>
                            </a:cxn>
                            <a:cxn ang="f59">
                              <a:pos x="f90" y="f91"/>
                            </a:cxn>
                            <a:cxn ang="f59">
                              <a:pos x="f78" y="f79"/>
                            </a:cxn>
                          </a:cxnLst>
                          <a:rect l="f74" t="f77" r="f75" b="f76"/>
                          <a:pathLst>
                            <a:path w="749991" h="723904">
                              <a:moveTo>
                                <a:pt x="f8" y="f9"/>
                              </a:moveTo>
                              <a:lnTo>
                                <a:pt x="f5" y="f10"/>
                              </a:lnTo>
                              <a:lnTo>
                                <a:pt x="f11" y="f5"/>
                              </a:lnTo>
                              <a:lnTo>
                                <a:pt x="f12" y="f13"/>
                              </a:lnTo>
                              <a:lnTo>
                                <a:pt x="f6" y="f14"/>
                              </a:lnTo>
                              <a:lnTo>
                                <a:pt x="f15" y="f16"/>
                              </a:lnTo>
                              <a:lnTo>
                                <a:pt x="f17" y="f7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B4E3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0183DE" id="Heptagon 20" o:spid="_x0000_s1026" style="position:absolute;margin-left:390.3pt;margin-top:29.8pt;width:59.05pt;height:5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9991,72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" path="m54071,525783l,204338,243858,,548046,112899,749991,465545,406445,441966,331563,723904,54071,525783xe" fillcolor="#8eb4e3" strokeweight=".70561mm">
                <v:path arrowok="t" o:connecttype="custom" o:connectlocs="374968,0;749936,361952;374968,723903;0,361952;54067,525782;0,204338;243840,0;548006,112899;749936,465544;406415,441965;331539,723903;54067,525782" o:connectangles="270,0,90,180,0,0,0,0,0,0,0,0" textboxrect="0,0,749991,723904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1844043</wp:posOffset>
                </wp:positionH>
                <wp:positionV relativeFrom="paragraph">
                  <wp:posOffset>281306</wp:posOffset>
                </wp:positionV>
                <wp:extent cx="1706883" cy="525780"/>
                <wp:effectExtent l="0" t="0" r="26667" b="26670"/>
                <wp:wrapNone/>
                <wp:docPr id="1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3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Hepta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145.2pt;margin-top:22.15pt;width:134.4pt;height:4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Hepta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gon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3413756</wp:posOffset>
                </wp:positionH>
                <wp:positionV relativeFrom="paragraph">
                  <wp:posOffset>313053</wp:posOffset>
                </wp:positionV>
                <wp:extent cx="914400" cy="891540"/>
                <wp:effectExtent l="0" t="0" r="19050" b="22860"/>
                <wp:wrapNone/>
                <wp:docPr id="15" name="Hep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15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02572"/>
                            <a:gd name="f8" fmla="val 105210"/>
                            <a:gd name="f9" fmla="+- 0 0 -90"/>
                            <a:gd name="f10" fmla="+- 0 0 -180"/>
                            <a:gd name="f11" fmla="+- 0 0 -270"/>
                            <a:gd name="f12" fmla="abs f3"/>
                            <a:gd name="f13" fmla="abs f4"/>
                            <a:gd name="f14" fmla="abs f5"/>
                            <a:gd name="f15" fmla="*/ f9 f0 1"/>
                            <a:gd name="f16" fmla="*/ f10 f0 1"/>
                            <a:gd name="f17" fmla="*/ f11 f0 1"/>
                            <a:gd name="f18" fmla="?: f12 f3 1"/>
                            <a:gd name="f19" fmla="?: f13 f4 1"/>
                            <a:gd name="f20" fmla="?: f14 f5 1"/>
                            <a:gd name="f21" fmla="*/ f15 1 f2"/>
                            <a:gd name="f22" fmla="*/ f16 1 f2"/>
                            <a:gd name="f23" fmla="*/ f17 1 f2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+- f21 0 f1"/>
                            <a:gd name="f29" fmla="+- f22 0 f1"/>
                            <a:gd name="f30" fmla="+- f23 0 f1"/>
                            <a:gd name="f31" fmla="min f25 f24"/>
                            <a:gd name="f32" fmla="*/ f26 1 f20"/>
                            <a:gd name="f33" fmla="*/ f27 1 f20"/>
                            <a:gd name="f34" fmla="val f32"/>
                            <a:gd name="f35" fmla="val f33"/>
                            <a:gd name="f36" fmla="*/ f6 f31 1"/>
                            <a:gd name="f37" fmla="+- f35 0 f6"/>
                            <a:gd name="f38" fmla="+- f34 0 f6"/>
                            <a:gd name="f39" fmla="*/ f37 1 2"/>
                            <a:gd name="f40" fmla="*/ f38 1 2"/>
                            <a:gd name="f41" fmla="+- f6 f39 0"/>
                            <a:gd name="f42" fmla="+- f6 f40 0"/>
                            <a:gd name="f43" fmla="*/ f40 f7 1"/>
                            <a:gd name="f44" fmla="*/ f39 f8 1"/>
                            <a:gd name="f45" fmla="*/ f43 1 100000"/>
                            <a:gd name="f46" fmla="*/ f44 1 100000"/>
                            <a:gd name="f47" fmla="*/ f41 f8 1"/>
                            <a:gd name="f48" fmla="*/ f42 f31 1"/>
                            <a:gd name="f49" fmla="*/ f47 1 100000"/>
                            <a:gd name="f50" fmla="*/ f45 97493 1"/>
                            <a:gd name="f51" fmla="*/ f45 78183 1"/>
                            <a:gd name="f52" fmla="*/ f45 43388 1"/>
                            <a:gd name="f53" fmla="*/ f46 62349 1"/>
                            <a:gd name="f54" fmla="*/ f46 22252 1"/>
                            <a:gd name="f55" fmla="*/ f46 90097 1"/>
                            <a:gd name="f56" fmla="*/ f50 1 100000"/>
                            <a:gd name="f57" fmla="*/ f51 1 100000"/>
                            <a:gd name="f58" fmla="*/ f52 1 100000"/>
                            <a:gd name="f59" fmla="*/ f53 1 100000"/>
                            <a:gd name="f60" fmla="*/ f54 1 100000"/>
                            <a:gd name="f61" fmla="*/ f55 1 100000"/>
                            <a:gd name="f62" fmla="+- f42 0 f56"/>
                            <a:gd name="f63" fmla="+- f42 0 f57"/>
                            <a:gd name="f64" fmla="+- f42 0 f58"/>
                            <a:gd name="f65" fmla="+- f42 f58 0"/>
                            <a:gd name="f66" fmla="+- f42 f57 0"/>
                            <a:gd name="f67" fmla="+- f42 f56 0"/>
                            <a:gd name="f68" fmla="+- f49 0 f59"/>
                            <a:gd name="f69" fmla="+- f49 f60 0"/>
                            <a:gd name="f70" fmla="+- f49 f61 0"/>
                            <a:gd name="f71" fmla="+- f35 0 f68"/>
                            <a:gd name="f72" fmla="*/ f63 f31 1"/>
                            <a:gd name="f73" fmla="*/ f68 f31 1"/>
                            <a:gd name="f74" fmla="*/ f66 f31 1"/>
                            <a:gd name="f75" fmla="*/ f62 f31 1"/>
                            <a:gd name="f76" fmla="*/ f69 f31 1"/>
                            <a:gd name="f77" fmla="*/ f67 f31 1"/>
                            <a:gd name="f78" fmla="*/ f65 f31 1"/>
                            <a:gd name="f79" fmla="*/ f70 f31 1"/>
                            <a:gd name="f80" fmla="*/ f64 f31 1"/>
                            <a:gd name="f81" fmla="*/ f71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74" y="f73"/>
                            </a:cxn>
                            <a:cxn ang="f28">
                              <a:pos x="f77" y="f76"/>
                            </a:cxn>
                            <a:cxn ang="f29">
                              <a:pos x="f78" y="f79"/>
                            </a:cxn>
                            <a:cxn ang="f29">
                              <a:pos x="f80" y="f79"/>
                            </a:cxn>
                            <a:cxn ang="f30">
                              <a:pos x="f75" y="f76"/>
                            </a:cxn>
                            <a:cxn ang="f30">
                              <a:pos x="f72" y="f73"/>
                            </a:cxn>
                          </a:cxnLst>
                          <a:rect l="f72" t="f73" r="f74" b="f81"/>
                          <a:pathLst>
                            <a:path>
                              <a:moveTo>
                                <a:pt x="f75" y="f76"/>
                              </a:moveTo>
                              <a:lnTo>
                                <a:pt x="f72" y="f73"/>
                              </a:lnTo>
                              <a:lnTo>
                                <a:pt x="f48" y="f36"/>
                              </a:lnTo>
                              <a:lnTo>
                                <a:pt x="f74" y="f73"/>
                              </a:lnTo>
                              <a:lnTo>
                                <a:pt x="f77" y="f76"/>
                              </a:lnTo>
                              <a:lnTo>
                                <a:pt x="f78" y="f79"/>
                              </a:lnTo>
                              <a:lnTo>
                                <a:pt x="f80" y="f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B4E3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Regular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ptagon 17" o:spid="_x0000_s1035" style="position:absolute;margin-left:268.8pt;margin-top:24.65pt;width:1in;height:7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0,891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" adj="-11796480,,5400" path="m-2,573355l90554,176581,457200,,823846,176581r90556,396774l660672,891545r-406944,l-2,573355xe" fillcolor="#8eb4e3" strokeweight=".70561mm">
                <v:stroke joinstyle="miter"/>
                <v:formulas/>
                <v:path arrowok="t" o:connecttype="custom" o:connectlocs="457200,0;914400,445770;457200,891540;0,445770;823846,176581;914402,573355;660672,891545;253728,891545;-2,573355;90554,176581" o:connectangles="270,0,90,180,0,0,90,90,180,180" textboxrect="90554,176581,823846,714959"/>
                <v:textbox inset="0,0,0,0">
                  <w:txbxContent>
                    <w:p w:rsidR="00017B6D" w:rsidRDefault="000F75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Regular </w:t>
                      </w:r>
                    </w:p>
                  </w:txbxContent>
                </v:textbox>
              </v:shape>
            </w:pict>
          </mc:Fallback>
        </mc:AlternateConten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sz w:val="36"/>
          <w:szCs w:val="36"/>
        </w:rPr>
        <w:t>Hepta = seven</w:t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4914269</wp:posOffset>
                </wp:positionH>
                <wp:positionV relativeFrom="paragraph">
                  <wp:posOffset>-327026</wp:posOffset>
                </wp:positionV>
                <wp:extent cx="906783" cy="800100"/>
                <wp:effectExtent l="0" t="0" r="26667" b="19050"/>
                <wp:wrapNone/>
                <wp:docPr id="16" name="Oc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3" cy="8001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06780"/>
                            <a:gd name="f7" fmla="val 800100"/>
                            <a:gd name="f8" fmla="val 236220"/>
                            <a:gd name="f9" fmla="val 470179"/>
                            <a:gd name="f10" fmla="val 218719"/>
                            <a:gd name="f11" fmla="val 396240"/>
                            <a:gd name="f12" fmla="val 381000"/>
                            <a:gd name="f13" fmla="val 528041"/>
                            <a:gd name="f14" fmla="val 489941"/>
                            <a:gd name="f15" fmla="val 746760"/>
                            <a:gd name="f16" fmla="+- 0 0 -90"/>
                            <a:gd name="f17" fmla="*/ f3 1 906780"/>
                            <a:gd name="f18" fmla="*/ f4 1 800100"/>
                            <a:gd name="f19" fmla="+- f7 0 f5"/>
                            <a:gd name="f20" fmla="+- f6 0 f5"/>
                            <a:gd name="f21" fmla="*/ f16 f0 1"/>
                            <a:gd name="f22" fmla="*/ f20 1 906780"/>
                            <a:gd name="f23" fmla="*/ f19 1 800100"/>
                            <a:gd name="f24" fmla="*/ 0 f20 1"/>
                            <a:gd name="f25" fmla="*/ 218719 f20 1"/>
                            <a:gd name="f26" fmla="*/ 906780 f20 1"/>
                            <a:gd name="f27" fmla="*/ 396240 f20 1"/>
                            <a:gd name="f28" fmla="*/ 218719 f19 1"/>
                            <a:gd name="f29" fmla="*/ 0 f19 1"/>
                            <a:gd name="f30" fmla="*/ 381000 f19 1"/>
                            <a:gd name="f31" fmla="*/ 528041 f19 1"/>
                            <a:gd name="f32" fmla="*/ 489941 f20 1"/>
                            <a:gd name="f33" fmla="*/ 800100 f19 1"/>
                            <a:gd name="f34" fmla="*/ 746760 f19 1"/>
                            <a:gd name="f35" fmla="*/ 236220 f20 1"/>
                            <a:gd name="f36" fmla="*/ 470179 f19 1"/>
                            <a:gd name="f37" fmla="*/ f21 1 f2"/>
                            <a:gd name="f38" fmla="*/ f24 1 906780"/>
                            <a:gd name="f39" fmla="*/ f25 1 906780"/>
                            <a:gd name="f40" fmla="*/ f26 1 906780"/>
                            <a:gd name="f41" fmla="*/ f27 1 906780"/>
                            <a:gd name="f42" fmla="*/ f28 1 800100"/>
                            <a:gd name="f43" fmla="*/ f29 1 800100"/>
                            <a:gd name="f44" fmla="*/ f30 1 800100"/>
                            <a:gd name="f45" fmla="*/ f31 1 800100"/>
                            <a:gd name="f46" fmla="*/ f32 1 906780"/>
                            <a:gd name="f47" fmla="*/ f33 1 800100"/>
                            <a:gd name="f48" fmla="*/ f34 1 800100"/>
                            <a:gd name="f49" fmla="*/ f35 1 906780"/>
                            <a:gd name="f50" fmla="*/ f36 1 800100"/>
                            <a:gd name="f51" fmla="*/ f5 1 f22"/>
                            <a:gd name="f52" fmla="*/ f6 1 f22"/>
                            <a:gd name="f53" fmla="*/ f5 1 f23"/>
                            <a:gd name="f54" fmla="*/ f7 1 f23"/>
                            <a:gd name="f55" fmla="+- f37 0 f1"/>
                            <a:gd name="f56" fmla="*/ f49 1 f22"/>
                            <a:gd name="f57" fmla="*/ f50 1 f23"/>
                            <a:gd name="f58" fmla="*/ f39 1 f22"/>
                            <a:gd name="f59" fmla="*/ f43 1 f23"/>
                            <a:gd name="f60" fmla="*/ f41 1 f22"/>
                            <a:gd name="f61" fmla="*/ f44 1 f23"/>
                            <a:gd name="f62" fmla="*/ f40 1 f22"/>
                            <a:gd name="f63" fmla="*/ f42 1 f23"/>
                            <a:gd name="f64" fmla="*/ f45 1 f23"/>
                            <a:gd name="f65" fmla="*/ f46 1 f22"/>
                            <a:gd name="f66" fmla="*/ f47 1 f23"/>
                            <a:gd name="f67" fmla="*/ f48 1 f23"/>
                            <a:gd name="f68" fmla="*/ f38 1 f22"/>
                            <a:gd name="f69" fmla="*/ f51 f17 1"/>
                            <a:gd name="f70" fmla="*/ f52 f17 1"/>
                            <a:gd name="f71" fmla="*/ f54 f18 1"/>
                            <a:gd name="f72" fmla="*/ f53 f18 1"/>
                            <a:gd name="f73" fmla="*/ f56 f17 1"/>
                            <a:gd name="f74" fmla="*/ f57 f18 1"/>
                            <a:gd name="f75" fmla="*/ f58 f17 1"/>
                            <a:gd name="f76" fmla="*/ f59 f18 1"/>
                            <a:gd name="f77" fmla="*/ f60 f17 1"/>
                            <a:gd name="f78" fmla="*/ f61 f18 1"/>
                            <a:gd name="f79" fmla="*/ f62 f17 1"/>
                            <a:gd name="f80" fmla="*/ f63 f18 1"/>
                            <a:gd name="f81" fmla="*/ f64 f18 1"/>
                            <a:gd name="f82" fmla="*/ f65 f17 1"/>
                            <a:gd name="f83" fmla="*/ f66 f18 1"/>
                            <a:gd name="f84" fmla="*/ f67 f18 1"/>
                            <a:gd name="f85" fmla="*/ f68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5">
                              <a:pos x="f73" y="f74"/>
                            </a:cxn>
                            <a:cxn ang="f55">
                              <a:pos x="f75" y="f76"/>
                            </a:cxn>
                            <a:cxn ang="f55">
                              <a:pos x="f77" y="f78"/>
                            </a:cxn>
                            <a:cxn ang="f55">
                              <a:pos x="f79" y="f80"/>
                            </a:cxn>
                            <a:cxn ang="f55">
                              <a:pos x="f79" y="f81"/>
                            </a:cxn>
                            <a:cxn ang="f55">
                              <a:pos x="f82" y="f83"/>
                            </a:cxn>
                            <a:cxn ang="f55">
                              <a:pos x="f75" y="f84"/>
                            </a:cxn>
                            <a:cxn ang="f55">
                              <a:pos x="f85" y="f81"/>
                            </a:cxn>
                            <a:cxn ang="f55">
                              <a:pos x="f73" y="f74"/>
                            </a:cxn>
                          </a:cxnLst>
                          <a:rect l="f69" t="f72" r="f70" b="f71"/>
                          <a:pathLst>
                            <a:path w="906780" h="800100">
                              <a:moveTo>
                                <a:pt x="f8" y="f9"/>
                              </a:moveTo>
                              <a:lnTo>
                                <a:pt x="f10" y="f5"/>
                              </a:lnTo>
                              <a:lnTo>
                                <a:pt x="f11" y="f12"/>
                              </a:lnTo>
                              <a:lnTo>
                                <a:pt x="f6" y="f10"/>
                              </a:lnTo>
                              <a:lnTo>
                                <a:pt x="f6" y="f13"/>
                              </a:lnTo>
                              <a:lnTo>
                                <a:pt x="f14" y="f7"/>
                              </a:lnTo>
                              <a:lnTo>
                                <a:pt x="f10" y="f15"/>
                              </a:lnTo>
                              <a:lnTo>
                                <a:pt x="f5" y="f13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735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C15F76" id="Octagon 22" o:spid="_x0000_s1026" style="position:absolute;margin-left:386.95pt;margin-top:-25.75pt;width:71.4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678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" path="m236220,470179l218719,,396240,381000,906780,218719r,309322l489941,800100,218719,746760,,528041,236220,470179xe" fillcolor="#953735" strokeweight=".70561mm">
                <v:path arrowok="t" o:connecttype="custom" o:connectlocs="453392,0;906783,400050;453392,800100;0,400050;236221,470179;218720,0;396241,381000;906783,218719;906783,528041;489943,800100;218720,746760;0,528041;236221,470179" o:connectangles="270,0,90,180,0,0,0,0,0,0,0,0,0" textboxrect="0,0,906780,80010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3322316</wp:posOffset>
                </wp:positionH>
                <wp:positionV relativeFrom="paragraph">
                  <wp:posOffset>-381003</wp:posOffset>
                </wp:positionV>
                <wp:extent cx="975363" cy="989966"/>
                <wp:effectExtent l="0" t="0" r="15237" b="19684"/>
                <wp:wrapNone/>
                <wp:docPr id="17" name="Oc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3" cy="9899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9289"/>
                            <a:gd name="f8" fmla="+- 0 0 -90"/>
                            <a:gd name="f9" fmla="+- 0 0 -180"/>
                            <a:gd name="f10" fmla="+- 0 0 -270"/>
                            <a:gd name="f11" fmla="+- 0 0 -36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7 f34 1"/>
                            <a:gd name="f43" fmla="*/ f38 f34 1"/>
                            <a:gd name="f44" fmla="min f41 f40"/>
                            <a:gd name="f45" fmla="*/ f44 f7 1"/>
                            <a:gd name="f46" fmla="*/ f45 1 100000"/>
                            <a:gd name="f47" fmla="+- f37 0 f46"/>
                            <a:gd name="f48" fmla="+- f38 0 f46"/>
                            <a:gd name="f49" fmla="*/ f46 1 2"/>
                            <a:gd name="f50" fmla="*/ f46 f34 1"/>
                            <a:gd name="f51" fmla="+- f37 0 f49"/>
                            <a:gd name="f52" fmla="+- f38 0 f49"/>
                            <a:gd name="f53" fmla="*/ f49 f34 1"/>
                            <a:gd name="f54" fmla="*/ f47 f34 1"/>
                            <a:gd name="f55" fmla="*/ f48 f34 1"/>
                            <a:gd name="f56" fmla="*/ f51 f34 1"/>
                            <a:gd name="f57" fmla="*/ f5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50"/>
                            </a:cxn>
                            <a:cxn ang="f30">
                              <a:pos x="f42" y="f55"/>
                            </a:cxn>
                            <a:cxn ang="f31">
                              <a:pos x="f54" y="f43"/>
                            </a:cxn>
                            <a:cxn ang="f31">
                              <a:pos x="f50" y="f43"/>
                            </a:cxn>
                            <a:cxn ang="f32">
                              <a:pos x="f39" y="f55"/>
                            </a:cxn>
                            <a:cxn ang="f32">
                              <a:pos x="f39" y="f50"/>
                            </a:cxn>
                            <a:cxn ang="f33">
                              <a:pos x="f50" y="f39"/>
                            </a:cxn>
                            <a:cxn ang="f33">
                              <a:pos x="f54" y="f39"/>
                            </a:cxn>
                          </a:cxnLst>
                          <a:rect l="f53" t="f53" r="f56" b="f57"/>
                          <a:pathLst>
                            <a:path>
                              <a:moveTo>
                                <a:pt x="f39" y="f50"/>
                              </a:moveTo>
                              <a:lnTo>
                                <a:pt x="f50" y="f39"/>
                              </a:lnTo>
                              <a:lnTo>
                                <a:pt x="f54" y="f39"/>
                              </a:lnTo>
                              <a:lnTo>
                                <a:pt x="f42" y="f50"/>
                              </a:lnTo>
                              <a:lnTo>
                                <a:pt x="f42" y="f55"/>
                              </a:lnTo>
                              <a:lnTo>
                                <a:pt x="f54" y="f43"/>
                              </a:lnTo>
                              <a:lnTo>
                                <a:pt x="f50" y="f43"/>
                              </a:lnTo>
                              <a:lnTo>
                                <a:pt x="f39" y="f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735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Regular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24" o:spid="_x0000_s1036" style="position:absolute;margin-left:261.6pt;margin-top:-30pt;width:76.8pt;height:7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5363,9899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" adj="-11796480,,5400" path="m,285674l285674,,689689,,975363,285674r,418618l689689,989966r-404015,l,704292,,285674xe" fillcolor="#953735" strokeweight=".70561mm">
                <v:stroke joinstyle="miter"/>
                <v:formulas/>
                <v:path arrowok="t" o:connecttype="custom" o:connectlocs="487682,0;975363,494983;487682,989966;0,494983;975363,285674;975363,704292;689689,989966;285674,989966;0,704292;0,285674;285674,0;689689,0" o:connectangles="270,0,90,180,0,0,90,90,180,180,270,270" textboxrect="142837,142837,832526,847129"/>
                <v:textbox inset="0,0,0,0">
                  <w:txbxContent>
                    <w:p w:rsidR="00017B6D" w:rsidRDefault="000F7563">
                      <w:pPr>
                        <w:jc w:val="center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Regular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1896749</wp:posOffset>
                </wp:positionH>
                <wp:positionV relativeFrom="paragraph">
                  <wp:posOffset>-153033</wp:posOffset>
                </wp:positionV>
                <wp:extent cx="1432563" cy="525780"/>
                <wp:effectExtent l="0" t="0" r="15237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3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octa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gon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017B6D" w:rsidRDefault="00017B6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17B6D" w:rsidRDefault="00017B6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17B6D" w:rsidRDefault="00017B6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17B6D" w:rsidRDefault="00017B6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17B6D" w:rsidRDefault="00017B6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17B6D" w:rsidRDefault="00017B6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17B6D" w:rsidRDefault="00017B6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49.35pt;margin-top:-12.05pt;width:112.8pt;height:4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octa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gon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017B6D" w:rsidRDefault="00017B6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  <w:p w:rsidR="00017B6D" w:rsidRDefault="00017B6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  <w:p w:rsidR="00017B6D" w:rsidRDefault="00017B6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  <w:p w:rsidR="00017B6D" w:rsidRDefault="00017B6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  <w:p w:rsidR="00017B6D" w:rsidRDefault="00017B6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  <w:p w:rsidR="00017B6D" w:rsidRDefault="00017B6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</w:p>
                    <w:p w:rsidR="00017B6D" w:rsidRDefault="00017B6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Octa = eight</w:t>
      </w:r>
    </w:p>
    <w:p w:rsidR="00017B6D" w:rsidRDefault="0024185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461645</wp:posOffset>
                </wp:positionV>
                <wp:extent cx="815340" cy="365125"/>
                <wp:effectExtent l="0" t="0" r="3807" b="0"/>
                <wp:wrapTight wrapText="bothSides">
                  <wp:wrapPolygon edited="0">
                    <wp:start x="0" y="0"/>
                    <wp:lineTo x="0" y="20285"/>
                    <wp:lineTo x="21196" y="20285"/>
                    <wp:lineTo x="21196" y="0"/>
                    <wp:lineTo x="0" y="0"/>
                  </wp:wrapPolygon>
                </wp:wrapTight>
                <wp:docPr id="19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pStyle w:val="Caption"/>
                            </w:pPr>
                            <w:r>
                              <w:rPr>
                                <w:rFonts w:ascii="Cambria" w:hAnsi="Cambria"/>
                                <w:b w:val="0"/>
                                <w:color w:val="auto"/>
                                <w:sz w:val="32"/>
                              </w:rPr>
                              <w:t>Regular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8" type="#_x0000_t202" style="position:absolute;margin-left:262.2pt;margin-top:36.35pt;width:64.2pt;height:2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" stroked="f">
                <v:textbox style="mso-fit-shape-to-text:t" inset="0,0,0,0">
                  <w:txbxContent>
                    <w:p w:rsidR="00017B6D" w:rsidRDefault="000F7563">
                      <w:pPr>
                        <w:pStyle w:val="Caption"/>
                      </w:pPr>
                      <w:r>
                        <w:rPr>
                          <w:rFonts w:ascii="Cambria" w:hAnsi="Cambria"/>
                          <w:b w:val="0"/>
                          <w:color w:val="auto"/>
                          <w:sz w:val="32"/>
                        </w:rPr>
                        <w:t>Regular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7B6D" w:rsidRDefault="000F7563">
      <w:pPr>
        <w:tabs>
          <w:tab w:val="left" w:pos="5616"/>
        </w:tabs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3208016</wp:posOffset>
            </wp:positionH>
            <wp:positionV relativeFrom="paragraph">
              <wp:posOffset>-464816</wp:posOffset>
            </wp:positionV>
            <wp:extent cx="1092836" cy="1120139"/>
            <wp:effectExtent l="0" t="0" r="0" b="3811"/>
            <wp:wrapTight wrapText="bothSides">
              <wp:wrapPolygon edited="0">
                <wp:start x="0" y="0"/>
                <wp:lineTo x="0" y="21318"/>
                <wp:lineTo x="21085" y="21318"/>
                <wp:lineTo x="21085" y="0"/>
                <wp:lineTo x="0" y="0"/>
              </wp:wrapPolygon>
            </wp:wrapTight>
            <wp:docPr id="20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836" cy="1120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4594859</wp:posOffset>
                </wp:positionH>
                <wp:positionV relativeFrom="paragraph">
                  <wp:posOffset>-464816</wp:posOffset>
                </wp:positionV>
                <wp:extent cx="1355726" cy="936629"/>
                <wp:effectExtent l="0" t="0" r="15874" b="15871"/>
                <wp:wrapNone/>
                <wp:docPr id="21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6" cy="93662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25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min f41 f40"/>
                            <a:gd name="f45" fmla="*/ f44 f7 1"/>
                            <a:gd name="f46" fmla="*/ f45 1 100000"/>
                            <a:gd name="f47" fmla="*/ f45 1 50000"/>
                            <a:gd name="f48" fmla="*/ f45 1 200000"/>
                            <a:gd name="f49" fmla="+- f37 0 f47"/>
                            <a:gd name="f50" fmla="+- f37 0 f46"/>
                            <a:gd name="f51" fmla="+- f38 0 f46"/>
                            <a:gd name="f52" fmla="+- f46 f38 0"/>
                            <a:gd name="f53" fmla="*/ f46 f34 1"/>
                            <a:gd name="f54" fmla="+- f50 0 f48"/>
                            <a:gd name="f55" fmla="+- f50 f48 0"/>
                            <a:gd name="f56" fmla="+- f51 f38 0"/>
                            <a:gd name="f57" fmla="*/ f52 1 2"/>
                            <a:gd name="f58" fmla="*/ f51 f34 1"/>
                            <a:gd name="f59" fmla="*/ f49 f34 1"/>
                            <a:gd name="f60" fmla="*/ f50 f34 1"/>
                            <a:gd name="f61" fmla="*/ f55 1 2"/>
                            <a:gd name="f62" fmla="*/ f56 1 2"/>
                            <a:gd name="f63" fmla="*/ f55 f34 1"/>
                            <a:gd name="f64" fmla="*/ f54 f34 1"/>
                            <a:gd name="f65" fmla="*/ f57 f34 1"/>
                            <a:gd name="f66" fmla="*/ f62 f34 1"/>
                            <a:gd name="f67" fmla="*/ f61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60" y="f39"/>
                            </a:cxn>
                            <a:cxn ang="f31">
                              <a:pos x="f59" y="f53"/>
                            </a:cxn>
                            <a:cxn ang="f31">
                              <a:pos x="f39" y="f66"/>
                            </a:cxn>
                            <a:cxn ang="f32">
                              <a:pos x="f67" y="f42"/>
                            </a:cxn>
                            <a:cxn ang="f33">
                              <a:pos x="f63" y="f65"/>
                            </a:cxn>
                            <a:cxn ang="f33">
                              <a:pos x="f43" y="f53"/>
                            </a:cxn>
                          </a:cxnLst>
                          <a:rect l="f39" t="f58" r="f63" b="f42"/>
                          <a:pathLst>
                            <a:path>
                              <a:moveTo>
                                <a:pt x="f39" y="f58"/>
                              </a:moveTo>
                              <a:lnTo>
                                <a:pt x="f64" y="f58"/>
                              </a:lnTo>
                              <a:lnTo>
                                <a:pt x="f64" y="f53"/>
                              </a:lnTo>
                              <a:lnTo>
                                <a:pt x="f59" y="f53"/>
                              </a:lnTo>
                              <a:lnTo>
                                <a:pt x="f60" y="f39"/>
                              </a:lnTo>
                              <a:lnTo>
                                <a:pt x="f43" y="f53"/>
                              </a:lnTo>
                              <a:lnTo>
                                <a:pt x="f63" y="f53"/>
                              </a:lnTo>
                              <a:lnTo>
                                <a:pt x="f63" y="f42"/>
                              </a:lnTo>
                              <a:lnTo>
                                <a:pt x="f39" y="f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382FB2" id="Bent-Up Arrow 27" o:spid="_x0000_s1026" style="position:absolute;margin-left:361.8pt;margin-top:-36.6pt;width:106.75pt;height:7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5726,93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" path="m,702472r1004490,l1004490,234157r-117078,l1121569,r234157,234157l1238647,234157r,702472l,936629,,702472xe" fillcolor="#4f81bd" strokeweight=".70561mm">
                <v:path arrowok="t" o:connecttype="custom" o:connectlocs="677863,0;1355726,468315;677863,936629;0,468315;1121569,0;887412,234157;0,819550;619324,936629;1238647,585393;1355726,234157" o:connectangles="270,0,90,180,270,180,180,90,0,0" textboxrect="0,702472,1238647,936629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-167636</wp:posOffset>
                </wp:positionV>
                <wp:extent cx="1432563" cy="525780"/>
                <wp:effectExtent l="0" t="0" r="15237" b="26670"/>
                <wp:wrapNone/>
                <wp:docPr id="2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3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Nona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48"/>
                              </w:rPr>
                              <w:t>gon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6.8pt;margin-top:-13.2pt;width:112.8pt;height:4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Nona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48"/>
                        </w:rPr>
                        <w:t>gon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Nona = nine</w:t>
      </w:r>
      <w:r>
        <w:rPr>
          <w:rFonts w:ascii="Comic Sans MS" w:hAnsi="Comic Sans MS"/>
          <w:b/>
          <w:sz w:val="36"/>
          <w:szCs w:val="36"/>
        </w:rPr>
        <w:tab/>
      </w:r>
    </w:p>
    <w:p w:rsidR="00017B6D" w:rsidRDefault="000F7563">
      <w:pPr>
        <w:spacing w:line="48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300993</wp:posOffset>
                </wp:positionV>
                <wp:extent cx="1310006" cy="1165860"/>
                <wp:effectExtent l="0" t="0" r="23494" b="15240"/>
                <wp:wrapNone/>
                <wp:docPr id="23" name="Dec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6" cy="11658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49790"/>
                            <a:gd name="f7" fmla="val 1943096"/>
                            <a:gd name="f8" fmla="val 971548"/>
                            <a:gd name="f9" fmla="val 959879"/>
                            <a:gd name="f10" fmla="val 1072138"/>
                            <a:gd name="f11" fmla="val 660794"/>
                            <a:gd name="f12" fmla="val 1251826"/>
                            <a:gd name="f13" fmla="val 1729981"/>
                            <a:gd name="f14" fmla="val 371098"/>
                            <a:gd name="f15" fmla="val 1912620"/>
                            <a:gd name="f16" fmla="val 1368799"/>
                            <a:gd name="f17" fmla="val 182639"/>
                            <a:gd name="f18" fmla="val 1571998"/>
                            <a:gd name="f19" fmla="+- 0 0 -90"/>
                            <a:gd name="f20" fmla="*/ f3 1 2349790"/>
                            <a:gd name="f21" fmla="*/ f4 1 1943096"/>
                            <a:gd name="f22" fmla="+- f7 0 f5"/>
                            <a:gd name="f23" fmla="+- f6 0 f5"/>
                            <a:gd name="f24" fmla="*/ f19 f0 1"/>
                            <a:gd name="f25" fmla="*/ f23 1 2349790"/>
                            <a:gd name="f26" fmla="*/ f22 1 1943096"/>
                            <a:gd name="f27" fmla="*/ 971548 f22 1"/>
                            <a:gd name="f28" fmla="*/ 1072138 f22 1"/>
                            <a:gd name="f29" fmla="*/ 0 f22 1"/>
                            <a:gd name="f30" fmla="*/ 371098 f22 1"/>
                            <a:gd name="f31" fmla="*/ 1571998 f22 1"/>
                            <a:gd name="f32" fmla="*/ 1943096 f22 1"/>
                            <a:gd name="f33" fmla="*/ 0 f23 1"/>
                            <a:gd name="f34" fmla="*/ 959879 f23 1"/>
                            <a:gd name="f35" fmla="*/ 660794 f23 1"/>
                            <a:gd name="f36" fmla="*/ 1251826 f23 1"/>
                            <a:gd name="f37" fmla="*/ 1729981 f23 1"/>
                            <a:gd name="f38" fmla="*/ 1912620 f23 1"/>
                            <a:gd name="f39" fmla="*/ 2349790 f23 1"/>
                            <a:gd name="f40" fmla="*/ 1368799 f22 1"/>
                            <a:gd name="f41" fmla="*/ 182639 f23 1"/>
                            <a:gd name="f42" fmla="*/ f24 1 f2"/>
                            <a:gd name="f43" fmla="*/ f27 1 1943096"/>
                            <a:gd name="f44" fmla="*/ f28 1 1943096"/>
                            <a:gd name="f45" fmla="*/ f29 1 1943096"/>
                            <a:gd name="f46" fmla="*/ f30 1 1943096"/>
                            <a:gd name="f47" fmla="*/ f31 1 1943096"/>
                            <a:gd name="f48" fmla="*/ f32 1 1943096"/>
                            <a:gd name="f49" fmla="*/ f33 1 2349790"/>
                            <a:gd name="f50" fmla="*/ f34 1 2349790"/>
                            <a:gd name="f51" fmla="*/ f35 1 2349790"/>
                            <a:gd name="f52" fmla="*/ f36 1 2349790"/>
                            <a:gd name="f53" fmla="*/ f37 1 2349790"/>
                            <a:gd name="f54" fmla="*/ f38 1 2349790"/>
                            <a:gd name="f55" fmla="*/ f39 1 2349790"/>
                            <a:gd name="f56" fmla="*/ f40 1 1943096"/>
                            <a:gd name="f57" fmla="*/ f41 1 2349790"/>
                            <a:gd name="f58" fmla="*/ f5 1 f25"/>
                            <a:gd name="f59" fmla="*/ f6 1 f25"/>
                            <a:gd name="f60" fmla="*/ f5 1 f26"/>
                            <a:gd name="f61" fmla="*/ f7 1 f26"/>
                            <a:gd name="f62" fmla="+- f42 0 f1"/>
                            <a:gd name="f63" fmla="*/ f49 1 f25"/>
                            <a:gd name="f64" fmla="*/ f43 1 f26"/>
                            <a:gd name="f65" fmla="*/ f50 1 f25"/>
                            <a:gd name="f66" fmla="*/ f44 1 f26"/>
                            <a:gd name="f67" fmla="*/ f51 1 f25"/>
                            <a:gd name="f68" fmla="*/ f45 1 f26"/>
                            <a:gd name="f69" fmla="*/ f52 1 f25"/>
                            <a:gd name="f70" fmla="*/ f53 1 f25"/>
                            <a:gd name="f71" fmla="*/ f46 1 f26"/>
                            <a:gd name="f72" fmla="*/ f54 1 f25"/>
                            <a:gd name="f73" fmla="*/ f55 1 f25"/>
                            <a:gd name="f74" fmla="*/ f56 1 f26"/>
                            <a:gd name="f75" fmla="*/ f48 1 f26"/>
                            <a:gd name="f76" fmla="*/ f57 1 f25"/>
                            <a:gd name="f77" fmla="*/ f47 1 f26"/>
                            <a:gd name="f78" fmla="*/ f58 f20 1"/>
                            <a:gd name="f79" fmla="*/ f59 f20 1"/>
                            <a:gd name="f80" fmla="*/ f61 f21 1"/>
                            <a:gd name="f81" fmla="*/ f60 f21 1"/>
                            <a:gd name="f82" fmla="*/ f63 f20 1"/>
                            <a:gd name="f83" fmla="*/ f64 f21 1"/>
                            <a:gd name="f84" fmla="*/ f65 f20 1"/>
                            <a:gd name="f85" fmla="*/ f66 f21 1"/>
                            <a:gd name="f86" fmla="*/ f67 f20 1"/>
                            <a:gd name="f87" fmla="*/ f68 f21 1"/>
                            <a:gd name="f88" fmla="*/ f69 f20 1"/>
                            <a:gd name="f89" fmla="*/ f70 f20 1"/>
                            <a:gd name="f90" fmla="*/ f71 f21 1"/>
                            <a:gd name="f91" fmla="*/ f72 f20 1"/>
                            <a:gd name="f92" fmla="*/ f73 f20 1"/>
                            <a:gd name="f93" fmla="*/ f74 f21 1"/>
                            <a:gd name="f94" fmla="*/ f75 f21 1"/>
                            <a:gd name="f95" fmla="*/ f76 f20 1"/>
                            <a:gd name="f96" fmla="*/ f77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2">
                              <a:pos x="f82" y="f83"/>
                            </a:cxn>
                            <a:cxn ang="f62">
                              <a:pos x="f84" y="f85"/>
                            </a:cxn>
                            <a:cxn ang="f62">
                              <a:pos x="f86" y="f87"/>
                            </a:cxn>
                            <a:cxn ang="f62">
                              <a:pos x="f88" y="f87"/>
                            </a:cxn>
                            <a:cxn ang="f62">
                              <a:pos x="f89" y="f90"/>
                            </a:cxn>
                            <a:cxn ang="f62">
                              <a:pos x="f91" y="f83"/>
                            </a:cxn>
                            <a:cxn ang="f62">
                              <a:pos x="f92" y="f93"/>
                            </a:cxn>
                            <a:cxn ang="f62">
                              <a:pos x="f88" y="f94"/>
                            </a:cxn>
                            <a:cxn ang="f62">
                              <a:pos x="f86" y="f94"/>
                            </a:cxn>
                            <a:cxn ang="f62">
                              <a:pos x="f95" y="f96"/>
                            </a:cxn>
                            <a:cxn ang="f62">
                              <a:pos x="f82" y="f83"/>
                            </a:cxn>
                          </a:cxnLst>
                          <a:rect l="f78" t="f81" r="f79" b="f80"/>
                          <a:pathLst>
                            <a:path w="2349790" h="1943096">
                              <a:moveTo>
                                <a:pt x="f5" y="f8"/>
                              </a:moveTo>
                              <a:lnTo>
                                <a:pt x="f9" y="f10"/>
                              </a:lnTo>
                              <a:lnTo>
                                <a:pt x="f11" y="f5"/>
                              </a:lnTo>
                              <a:lnTo>
                                <a:pt x="f12" y="f5"/>
                              </a:lnTo>
                              <a:lnTo>
                                <a:pt x="f13" y="f14"/>
                              </a:lnTo>
                              <a:lnTo>
                                <a:pt x="f15" y="f8"/>
                              </a:lnTo>
                              <a:lnTo>
                                <a:pt x="f6" y="f16"/>
                              </a:lnTo>
                              <a:lnTo>
                                <a:pt x="f12" y="f7"/>
                              </a:lnTo>
                              <a:lnTo>
                                <a:pt x="f11" y="f7"/>
                              </a:lnTo>
                              <a:lnTo>
                                <a:pt x="f17" y="f18"/>
                              </a:lnTo>
                              <a:lnTo>
                                <a:pt x="f5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FCFE62" id="Decagon 31" o:spid="_x0000_s1026" style="position:absolute;margin-left:378pt;margin-top:23.7pt;width:103.15pt;height:9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9790,194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" path="m,971548r959879,100590l660794,r591032,l1729981,371098r182639,600450l2349790,1368799,1251826,1943096r-591032,l182639,1571998,,971548xe" fillcolor="#7030a0" strokeweight=".70561mm">
                <v:path arrowok="t" o:connecttype="custom" o:connectlocs="655003,0;1310006,582930;655003,1165860;0,582930;0,582930;535132,643284;368392,0;697892,0;964463,222659;1066284,582930;1310006,821281;697892,1165860;368392,1165860;101821,943201;0,582930" o:connectangles="270,0,90,180,0,0,0,0,0,0,0,0,0,0,0" textboxrect="0,0,2349790,1943096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324483</wp:posOffset>
                </wp:positionV>
                <wp:extent cx="998223" cy="975363"/>
                <wp:effectExtent l="0" t="0" r="11427" b="15237"/>
                <wp:wrapNone/>
                <wp:docPr id="24" name="Dec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3" cy="9753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+- 0 0 -90"/>
                            <a:gd name="f10" fmla="+- 0 0 -180"/>
                            <a:gd name="f11" fmla="+- 0 0 -270"/>
                            <a:gd name="f12" fmla="+- 0 0 -360"/>
                            <a:gd name="f13" fmla="abs f3"/>
                            <a:gd name="f14" fmla="abs f4"/>
                            <a:gd name="f15" fmla="abs f5"/>
                            <a:gd name="f16" fmla="+- 2160000 f1 0"/>
                            <a:gd name="f17" fmla="+- 4320000 f1 0"/>
                            <a:gd name="f18" fmla="*/ f9 f0 1"/>
                            <a:gd name="f19" fmla="*/ f10 f0 1"/>
                            <a:gd name="f20" fmla="*/ f11 f0 1"/>
                            <a:gd name="f21" fmla="*/ f12 f0 1"/>
                            <a:gd name="f22" fmla="?: f13 f3 1"/>
                            <a:gd name="f23" fmla="?: f14 f4 1"/>
                            <a:gd name="f24" fmla="?: f15 f5 1"/>
                            <a:gd name="f25" fmla="+- f16 0 f1"/>
                            <a:gd name="f26" fmla="+- f17 0 f1"/>
                            <a:gd name="f27" fmla="*/ f18 1 f2"/>
                            <a:gd name="f28" fmla="*/ f19 1 f2"/>
                            <a:gd name="f29" fmla="*/ f20 1 f2"/>
                            <a:gd name="f30" fmla="*/ f21 1 f2"/>
                            <a:gd name="f31" fmla="*/ f22 1 21600"/>
                            <a:gd name="f32" fmla="*/ f23 1 21600"/>
                            <a:gd name="f33" fmla="*/ 21600 f22 1"/>
                            <a:gd name="f34" fmla="*/ 21600 f23 1"/>
                            <a:gd name="f35" fmla="+- f25 f1 0"/>
                            <a:gd name="f36" fmla="+- f26 f1 0"/>
                            <a:gd name="f37" fmla="+- f27 0 f1"/>
                            <a:gd name="f38" fmla="+- f28 0 f1"/>
                            <a:gd name="f39" fmla="+- f29 0 f1"/>
                            <a:gd name="f40" fmla="+- f30 0 f1"/>
                            <a:gd name="f41" fmla="min f32 f31"/>
                            <a:gd name="f42" fmla="*/ f33 1 f24"/>
                            <a:gd name="f43" fmla="*/ f34 1 f24"/>
                            <a:gd name="f44" fmla="*/ f35 f7 1"/>
                            <a:gd name="f45" fmla="*/ f36 f7 1"/>
                            <a:gd name="f46" fmla="val f42"/>
                            <a:gd name="f47" fmla="val f43"/>
                            <a:gd name="f48" fmla="*/ f44 1 f0"/>
                            <a:gd name="f49" fmla="*/ f45 1 f0"/>
                            <a:gd name="f50" fmla="*/ f6 f41 1"/>
                            <a:gd name="f51" fmla="+- f47 0 f6"/>
                            <a:gd name="f52" fmla="+- f46 0 f6"/>
                            <a:gd name="f53" fmla="+- 0 0 f48"/>
                            <a:gd name="f54" fmla="+- 0 0 f49"/>
                            <a:gd name="f55" fmla="*/ f46 f41 1"/>
                            <a:gd name="f56" fmla="*/ f51 1 2"/>
                            <a:gd name="f57" fmla="*/ f52 1 2"/>
                            <a:gd name="f58" fmla="+- 0 0 f53"/>
                            <a:gd name="f59" fmla="+- 0 0 f54"/>
                            <a:gd name="f60" fmla="+- f6 f56 0"/>
                            <a:gd name="f61" fmla="+- f6 f57 0"/>
                            <a:gd name="f62" fmla="*/ f56 f8 1"/>
                            <a:gd name="f63" fmla="*/ f58 f0 1"/>
                            <a:gd name="f64" fmla="*/ f59 f0 1"/>
                            <a:gd name="f65" fmla="*/ f62 1 100000"/>
                            <a:gd name="f66" fmla="*/ f63 1 f7"/>
                            <a:gd name="f67" fmla="*/ f64 1 f7"/>
                            <a:gd name="f68" fmla="*/ f60 f41 1"/>
                            <a:gd name="f69" fmla="+- f66 0 f1"/>
                            <a:gd name="f70" fmla="+- f67 0 f1"/>
                            <a:gd name="f71" fmla="cos 1 f69"/>
                            <a:gd name="f72" fmla="cos 1 f70"/>
                            <a:gd name="f73" fmla="sin 1 f70"/>
                            <a:gd name="f74" fmla="sin 1 f69"/>
                            <a:gd name="f75" fmla="+- 0 0 f71"/>
                            <a:gd name="f76" fmla="+- 0 0 f72"/>
                            <a:gd name="f77" fmla="+- 0 0 f73"/>
                            <a:gd name="f78" fmla="+- 0 0 f74"/>
                            <a:gd name="f79" fmla="+- 0 0 f75"/>
                            <a:gd name="f80" fmla="+- 0 0 f76"/>
                            <a:gd name="f81" fmla="+- 0 0 f77"/>
                            <a:gd name="f82" fmla="+- 0 0 f78"/>
                            <a:gd name="f83" fmla="val f79"/>
                            <a:gd name="f84" fmla="val f80"/>
                            <a:gd name="f85" fmla="val f81"/>
                            <a:gd name="f86" fmla="val f82"/>
                            <a:gd name="f87" fmla="*/ f83 f57 1"/>
                            <a:gd name="f88" fmla="*/ f84 f57 1"/>
                            <a:gd name="f89" fmla="*/ f85 f65 1"/>
                            <a:gd name="f90" fmla="*/ f86 f65 1"/>
                            <a:gd name="f91" fmla="+- f61 0 f87"/>
                            <a:gd name="f92" fmla="+- f61 0 f88"/>
                            <a:gd name="f93" fmla="+- f61 f88 0"/>
                            <a:gd name="f94" fmla="+- f61 f87 0"/>
                            <a:gd name="f95" fmla="+- f60 0 f89"/>
                            <a:gd name="f96" fmla="+- f60 0 f90"/>
                            <a:gd name="f97" fmla="+- f60 f90 0"/>
                            <a:gd name="f98" fmla="+- f60 f89 0"/>
                            <a:gd name="f99" fmla="*/ f91 f41 1"/>
                            <a:gd name="f100" fmla="*/ f96 f41 1"/>
                            <a:gd name="f101" fmla="*/ f94 f41 1"/>
                            <a:gd name="f102" fmla="*/ f97 f41 1"/>
                            <a:gd name="f103" fmla="*/ f92 f41 1"/>
                            <a:gd name="f104" fmla="*/ f95 f41 1"/>
                            <a:gd name="f105" fmla="*/ f93 f41 1"/>
                            <a:gd name="f106" fmla="*/ f98 f4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101" y="f100"/>
                            </a:cxn>
                            <a:cxn ang="f37">
                              <a:pos x="f101" y="f102"/>
                            </a:cxn>
                            <a:cxn ang="f38">
                              <a:pos x="f105" y="f106"/>
                            </a:cxn>
                            <a:cxn ang="f38">
                              <a:pos x="f103" y="f106"/>
                            </a:cxn>
                            <a:cxn ang="f39">
                              <a:pos x="f99" y="f102"/>
                            </a:cxn>
                            <a:cxn ang="f39">
                              <a:pos x="f99" y="f100"/>
                            </a:cxn>
                            <a:cxn ang="f40">
                              <a:pos x="f103" y="f104"/>
                            </a:cxn>
                            <a:cxn ang="f40">
                              <a:pos x="f105" y="f104"/>
                            </a:cxn>
                          </a:cxnLst>
                          <a:rect l="f99" t="f100" r="f101" b="f102"/>
                          <a:pathLst>
                            <a:path>
                              <a:moveTo>
                                <a:pt x="f50" y="f68"/>
                              </a:moveTo>
                              <a:lnTo>
                                <a:pt x="f99" y="f100"/>
                              </a:lnTo>
                              <a:lnTo>
                                <a:pt x="f103" y="f104"/>
                              </a:lnTo>
                              <a:lnTo>
                                <a:pt x="f105" y="f104"/>
                              </a:lnTo>
                              <a:lnTo>
                                <a:pt x="f101" y="f100"/>
                              </a:lnTo>
                              <a:lnTo>
                                <a:pt x="f55" y="f68"/>
                              </a:lnTo>
                              <a:lnTo>
                                <a:pt x="f101" y="f102"/>
                              </a:lnTo>
                              <a:lnTo>
                                <a:pt x="f105" y="f106"/>
                              </a:lnTo>
                              <a:lnTo>
                                <a:pt x="f103" y="f106"/>
                              </a:lnTo>
                              <a:lnTo>
                                <a:pt x="f99" y="f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Regular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cagon 29" o:spid="_x0000_s1040" style="position:absolute;margin-left:279pt;margin-top:25.55pt;width:78.6pt;height:7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8223,9753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" adj="-11796480,,5400" path="m,487682l95322,186278,344878,1r308467,l902901,186278r95322,301404l902901,789085,653345,975362r-308467,l95322,789085,,487682xe" fillcolor="#7030a0" strokeweight=".70561mm">
                <v:stroke joinstyle="miter"/>
                <v:formulas/>
                <v:path arrowok="t" o:connecttype="custom" o:connectlocs="499112,0;998223,487682;499112,975363;0,487682;902901,186278;902901,789085;653345,975362;344878,975362;95322,789085;95322,186278;344878,1;653345,1" o:connectangles="270,0,90,180,0,0,90,90,180,180,270,270" textboxrect="95322,186278,902901,789085"/>
                <v:textbox inset="0,0,0,0">
                  <w:txbxContent>
                    <w:p w:rsidR="00017B6D" w:rsidRDefault="000F7563">
                      <w:pPr>
                        <w:jc w:val="center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Regular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446400</wp:posOffset>
                </wp:positionV>
                <wp:extent cx="1432563" cy="525780"/>
                <wp:effectExtent l="0" t="0" r="15237" b="26670"/>
                <wp:wrapNone/>
                <wp:docPr id="2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3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Deca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48"/>
                              </w:rPr>
                              <w:t>gon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in;margin-top:35.15pt;width:112.8pt;height:4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Deca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48"/>
                        </w:rPr>
                        <w:t>gon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7B6D" w:rsidRDefault="000F7563">
      <w:pPr>
        <w:spacing w:line="48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Deca = ten</w:t>
      </w:r>
    </w:p>
    <w:p w:rsidR="00017B6D" w:rsidRDefault="000F7563">
      <w:pPr>
        <w:spacing w:line="36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231772</wp:posOffset>
                </wp:positionV>
                <wp:extent cx="2125979" cy="578486"/>
                <wp:effectExtent l="0" t="0" r="26671" b="12064"/>
                <wp:wrapNone/>
                <wp:docPr id="2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79" cy="578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Dodeca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48"/>
                              </w:rPr>
                              <w:t>hedron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63.8pt;margin-top:18.25pt;width:167.4pt;height:45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" strokecolor="white" strokeweight=".17625mm">
                <v:textbox>
                  <w:txbxContent>
                    <w:p w:rsidR="00017B6D" w:rsidRDefault="000F7563"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Dodeca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48"/>
                        </w:rPr>
                        <w:t>hedron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17B6D" w:rsidRDefault="000F7563">
      <w:pPr>
        <w:spacing w:line="36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3040379</wp:posOffset>
                </wp:positionH>
                <wp:positionV relativeFrom="paragraph">
                  <wp:posOffset>567686</wp:posOffset>
                </wp:positionV>
                <wp:extent cx="1950086" cy="1394460"/>
                <wp:effectExtent l="0" t="0" r="12064" b="15240"/>
                <wp:wrapNone/>
                <wp:docPr id="27" name="Dodec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6" cy="13944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857500"/>
                            <a:gd name="f7" fmla="val 2194560"/>
                            <a:gd name="f8" fmla="val 803250"/>
                            <a:gd name="f9" fmla="val 275654"/>
                            <a:gd name="f10" fmla="val 294030"/>
                            <a:gd name="f11" fmla="val 753047"/>
                            <a:gd name="f12" fmla="val 1304354"/>
                            <a:gd name="f13" fmla="val 1327641"/>
                            <a:gd name="f14" fmla="val 629310"/>
                            <a:gd name="f15" fmla="val 845820"/>
                            <a:gd name="f16" fmla="val 1191870"/>
                            <a:gd name="f17" fmla="val 2077110"/>
                            <a:gd name="f18" fmla="val 1781747"/>
                            <a:gd name="f19" fmla="val 1900530"/>
                            <a:gd name="f20" fmla="val 1391310"/>
                            <a:gd name="f21" fmla="+- 0 0 -90"/>
                            <a:gd name="f22" fmla="*/ f3 1 2857500"/>
                            <a:gd name="f23" fmla="*/ f4 1 2194560"/>
                            <a:gd name="f24" fmla="+- f7 0 f5"/>
                            <a:gd name="f25" fmla="+- f6 0 f5"/>
                            <a:gd name="f26" fmla="*/ f21 f0 1"/>
                            <a:gd name="f27" fmla="*/ f25 1 2857500"/>
                            <a:gd name="f28" fmla="*/ f24 1 2194560"/>
                            <a:gd name="f29" fmla="*/ 803250 f24 1"/>
                            <a:gd name="f30" fmla="*/ 294030 f24 1"/>
                            <a:gd name="f31" fmla="*/ 0 f24 1"/>
                            <a:gd name="f32" fmla="*/ 1391310 f24 1"/>
                            <a:gd name="f33" fmla="*/ 1900530 f24 1"/>
                            <a:gd name="f34" fmla="*/ 2194560 f24 1"/>
                            <a:gd name="f35" fmla="*/ 1191870 f24 1"/>
                            <a:gd name="f36" fmla="*/ 0 f25 1"/>
                            <a:gd name="f37" fmla="*/ 275654 f25 1"/>
                            <a:gd name="f38" fmla="*/ 753047 f25 1"/>
                            <a:gd name="f39" fmla="*/ 1304354 f25 1"/>
                            <a:gd name="f40" fmla="*/ 1781747 f25 1"/>
                            <a:gd name="f41" fmla="*/ 845820 f25 1"/>
                            <a:gd name="f42" fmla="*/ 2857500 f25 1"/>
                            <a:gd name="f43" fmla="*/ 2077110 f24 1"/>
                            <a:gd name="f44" fmla="*/ 1327641 f25 1"/>
                            <a:gd name="f45" fmla="*/ 629310 f24 1"/>
                            <a:gd name="f46" fmla="*/ f26 1 f2"/>
                            <a:gd name="f47" fmla="*/ f29 1 2194560"/>
                            <a:gd name="f48" fmla="*/ f30 1 2194560"/>
                            <a:gd name="f49" fmla="*/ f31 1 2194560"/>
                            <a:gd name="f50" fmla="*/ f32 1 2194560"/>
                            <a:gd name="f51" fmla="*/ f33 1 2194560"/>
                            <a:gd name="f52" fmla="*/ f34 1 2194560"/>
                            <a:gd name="f53" fmla="*/ f35 1 2194560"/>
                            <a:gd name="f54" fmla="*/ f36 1 2857500"/>
                            <a:gd name="f55" fmla="*/ f37 1 2857500"/>
                            <a:gd name="f56" fmla="*/ f38 1 2857500"/>
                            <a:gd name="f57" fmla="*/ f39 1 2857500"/>
                            <a:gd name="f58" fmla="*/ f40 1 2857500"/>
                            <a:gd name="f59" fmla="*/ f41 1 2857500"/>
                            <a:gd name="f60" fmla="*/ f42 1 2857500"/>
                            <a:gd name="f61" fmla="*/ f43 1 2194560"/>
                            <a:gd name="f62" fmla="*/ f44 1 2857500"/>
                            <a:gd name="f63" fmla="*/ f45 1 2194560"/>
                            <a:gd name="f64" fmla="*/ f5 1 f27"/>
                            <a:gd name="f65" fmla="*/ f6 1 f27"/>
                            <a:gd name="f66" fmla="*/ f5 1 f28"/>
                            <a:gd name="f67" fmla="*/ f7 1 f28"/>
                            <a:gd name="f68" fmla="+- f46 0 f1"/>
                            <a:gd name="f69" fmla="*/ f54 1 f27"/>
                            <a:gd name="f70" fmla="*/ f47 1 f28"/>
                            <a:gd name="f71" fmla="*/ f55 1 f27"/>
                            <a:gd name="f72" fmla="*/ f48 1 f28"/>
                            <a:gd name="f73" fmla="*/ f56 1 f27"/>
                            <a:gd name="f74" fmla="*/ f49 1 f28"/>
                            <a:gd name="f75" fmla="*/ f57 1 f27"/>
                            <a:gd name="f76" fmla="*/ f62 1 f27"/>
                            <a:gd name="f77" fmla="*/ f63 1 f28"/>
                            <a:gd name="f78" fmla="*/ f59 1 f27"/>
                            <a:gd name="f79" fmla="*/ f53 1 f28"/>
                            <a:gd name="f80" fmla="*/ f60 1 f27"/>
                            <a:gd name="f81" fmla="*/ f61 1 f28"/>
                            <a:gd name="f82" fmla="*/ f58 1 f27"/>
                            <a:gd name="f83" fmla="*/ f51 1 f28"/>
                            <a:gd name="f84" fmla="*/ f52 1 f28"/>
                            <a:gd name="f85" fmla="*/ f50 1 f28"/>
                            <a:gd name="f86" fmla="*/ f64 f22 1"/>
                            <a:gd name="f87" fmla="*/ f65 f22 1"/>
                            <a:gd name="f88" fmla="*/ f67 f23 1"/>
                            <a:gd name="f89" fmla="*/ f66 f23 1"/>
                            <a:gd name="f90" fmla="*/ f69 f22 1"/>
                            <a:gd name="f91" fmla="*/ f70 f23 1"/>
                            <a:gd name="f92" fmla="*/ f71 f22 1"/>
                            <a:gd name="f93" fmla="*/ f72 f23 1"/>
                            <a:gd name="f94" fmla="*/ f73 f22 1"/>
                            <a:gd name="f95" fmla="*/ f74 f23 1"/>
                            <a:gd name="f96" fmla="*/ f75 f22 1"/>
                            <a:gd name="f97" fmla="*/ f76 f22 1"/>
                            <a:gd name="f98" fmla="*/ f77 f23 1"/>
                            <a:gd name="f99" fmla="*/ f78 f22 1"/>
                            <a:gd name="f100" fmla="*/ f79 f23 1"/>
                            <a:gd name="f101" fmla="*/ f80 f22 1"/>
                            <a:gd name="f102" fmla="*/ f81 f23 1"/>
                            <a:gd name="f103" fmla="*/ f82 f22 1"/>
                            <a:gd name="f104" fmla="*/ f83 f23 1"/>
                            <a:gd name="f105" fmla="*/ f84 f23 1"/>
                            <a:gd name="f106" fmla="*/ f8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8">
                              <a:pos x="f90" y="f91"/>
                            </a:cxn>
                            <a:cxn ang="f68">
                              <a:pos x="f92" y="f93"/>
                            </a:cxn>
                            <a:cxn ang="f68">
                              <a:pos x="f94" y="f95"/>
                            </a:cxn>
                            <a:cxn ang="f68">
                              <a:pos x="f96" y="f95"/>
                            </a:cxn>
                            <a:cxn ang="f68">
                              <a:pos x="f97" y="f98"/>
                            </a:cxn>
                            <a:cxn ang="f68">
                              <a:pos x="f99" y="f100"/>
                            </a:cxn>
                            <a:cxn ang="f68">
                              <a:pos x="f101" y="f102"/>
                            </a:cxn>
                            <a:cxn ang="f68">
                              <a:pos x="f103" y="f104"/>
                            </a:cxn>
                            <a:cxn ang="f68">
                              <a:pos x="f96" y="f105"/>
                            </a:cxn>
                            <a:cxn ang="f68">
                              <a:pos x="f94" y="f105"/>
                            </a:cxn>
                            <a:cxn ang="f68">
                              <a:pos x="f92" y="f104"/>
                            </a:cxn>
                            <a:cxn ang="f68">
                              <a:pos x="f90" y="f106"/>
                            </a:cxn>
                            <a:cxn ang="f68">
                              <a:pos x="f90" y="f91"/>
                            </a:cxn>
                          </a:cxnLst>
                          <a:rect l="f86" t="f89" r="f87" b="f88"/>
                          <a:pathLst>
                            <a:path w="2857500" h="2194560">
                              <a:moveTo>
                                <a:pt x="f5" y="f8"/>
                              </a:moveTo>
                              <a:lnTo>
                                <a:pt x="f9" y="f10"/>
                              </a:lnTo>
                              <a:lnTo>
                                <a:pt x="f11" y="f5"/>
                              </a:lnTo>
                              <a:lnTo>
                                <a:pt x="f12" y="f5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6" y="f17"/>
                              </a:lnTo>
                              <a:lnTo>
                                <a:pt x="f18" y="f19"/>
                              </a:lnTo>
                              <a:lnTo>
                                <a:pt x="f12" y="f7"/>
                              </a:lnTo>
                              <a:lnTo>
                                <a:pt x="f11" y="f7"/>
                              </a:lnTo>
                              <a:lnTo>
                                <a:pt x="f9" y="f19"/>
                              </a:lnTo>
                              <a:lnTo>
                                <a:pt x="f5" y="f20"/>
                              </a:lnTo>
                              <a:lnTo>
                                <a:pt x="f5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CE1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E33782" id="Dodecagon 34" o:spid="_x0000_s1026" style="position:absolute;margin-left:239.4pt;margin-top:44.7pt;width:153.55pt;height:10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7500,219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" path="m,803250l275654,294030,753047,r551307,l1327641,629310,845820,1191870r2011680,885240l1781747,1900530r-477393,294030l753047,2194560,275654,1900530,,1391310,,803250xe" fillcolor="#eeece1" strokeweight=".70561mm">
                <v:path arrowok="t" o:connecttype="custom" o:connectlocs="975043,0;1950086,697230;975043,1394460;0,697230;0,510398;188119,186832;513913,0;890150,0;906042,399874;577225,757334;1950086,1319830;1215944,1207628;890150,1394460;513913,1394460;188119,1207628;0,884062;0,510398" o:connectangles="270,0,90,180,0,0,0,0,0,0,0,0,0,0,0,0,0" textboxrect="0,0,2857500,2194560"/>
              </v:shape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Dodeca = twelve </w:t>
      </w:r>
    </w:p>
    <w:p w:rsidR="00017B6D" w:rsidRDefault="000F7563">
      <w:pPr>
        <w:spacing w:line="360" w:lineRule="auto"/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358143</wp:posOffset>
                </wp:positionH>
                <wp:positionV relativeFrom="paragraph">
                  <wp:posOffset>99697</wp:posOffset>
                </wp:positionV>
                <wp:extent cx="1844043" cy="1684023"/>
                <wp:effectExtent l="0" t="0" r="22857" b="11427"/>
                <wp:wrapNone/>
                <wp:docPr id="28" name="Dodec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3" cy="16840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90"/>
                            <a:gd name="f8" fmla="+- 0 0 -180"/>
                            <a:gd name="f9" fmla="+- 0 0 -270"/>
                            <a:gd name="f10" fmla="+- 0 0 -360"/>
                            <a:gd name="f11" fmla="abs f3"/>
                            <a:gd name="f12" fmla="abs f4"/>
                            <a:gd name="f13" fmla="abs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?: f11 f3 1"/>
                            <a:gd name="f19" fmla="?: f12 f4 1"/>
                            <a:gd name="f20" fmla="?: f13 f5 1"/>
                            <a:gd name="f21" fmla="*/ f14 1 f2"/>
                            <a:gd name="f22" fmla="*/ f15 1 f2"/>
                            <a:gd name="f23" fmla="*/ f16 1 f2"/>
                            <a:gd name="f24" fmla="*/ f17 1 f2"/>
                            <a:gd name="f25" fmla="*/ f18 1 21600"/>
                            <a:gd name="f26" fmla="*/ f19 1 21600"/>
                            <a:gd name="f27" fmla="*/ 21600 f18 1"/>
                            <a:gd name="f28" fmla="*/ 21600 f19 1"/>
                            <a:gd name="f29" fmla="+- f21 0 f1"/>
                            <a:gd name="f30" fmla="+- f22 0 f1"/>
                            <a:gd name="f31" fmla="+- f23 0 f1"/>
                            <a:gd name="f32" fmla="+- f24 0 f1"/>
                            <a:gd name="f33" fmla="min f26 f25"/>
                            <a:gd name="f34" fmla="*/ f27 1 f20"/>
                            <a:gd name="f35" fmla="*/ f28 1 f20"/>
                            <a:gd name="f36" fmla="val f34"/>
                            <a:gd name="f37" fmla="val f35"/>
                            <a:gd name="f38" fmla="*/ f6 f33 1"/>
                            <a:gd name="f39" fmla="+- f37 0 f6"/>
                            <a:gd name="f40" fmla="+- f36 0 f6"/>
                            <a:gd name="f41" fmla="*/ f36 f33 1"/>
                            <a:gd name="f42" fmla="*/ f37 f33 1"/>
                            <a:gd name="f43" fmla="*/ f40 2894 1"/>
                            <a:gd name="f44" fmla="*/ f40 7906 1"/>
                            <a:gd name="f45" fmla="*/ f40 13694 1"/>
                            <a:gd name="f46" fmla="*/ f40 18706 1"/>
                            <a:gd name="f47" fmla="*/ f39 2894 1"/>
                            <a:gd name="f48" fmla="*/ f39 7906 1"/>
                            <a:gd name="f49" fmla="*/ f39 13694 1"/>
                            <a:gd name="f50" fmla="*/ f39 18706 1"/>
                            <a:gd name="f51" fmla="*/ f43 1 21600"/>
                            <a:gd name="f52" fmla="*/ f44 1 21600"/>
                            <a:gd name="f53" fmla="*/ f45 1 21600"/>
                            <a:gd name="f54" fmla="*/ f46 1 21600"/>
                            <a:gd name="f55" fmla="*/ f47 1 21600"/>
                            <a:gd name="f56" fmla="*/ f48 1 21600"/>
                            <a:gd name="f57" fmla="*/ f49 1 21600"/>
                            <a:gd name="f58" fmla="*/ f50 1 21600"/>
                            <a:gd name="f59" fmla="*/ f51 f33 1"/>
                            <a:gd name="f60" fmla="*/ f55 f33 1"/>
                            <a:gd name="f61" fmla="*/ f54 f33 1"/>
                            <a:gd name="f62" fmla="*/ f58 f33 1"/>
                            <a:gd name="f63" fmla="*/ f56 f33 1"/>
                            <a:gd name="f64" fmla="*/ f52 f33 1"/>
                            <a:gd name="f65" fmla="*/ f53 f33 1"/>
                            <a:gd name="f66" fmla="*/ f57 f3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1" y="f60"/>
                            </a:cxn>
                            <a:cxn ang="f29">
                              <a:pos x="f41" y="f63"/>
                            </a:cxn>
                            <a:cxn ang="f29">
                              <a:pos x="f41" y="f66"/>
                            </a:cxn>
                            <a:cxn ang="f29">
                              <a:pos x="f61" y="f62"/>
                            </a:cxn>
                            <a:cxn ang="f30">
                              <a:pos x="f65" y="f42"/>
                            </a:cxn>
                            <a:cxn ang="f30">
                              <a:pos x="f64" y="f42"/>
                            </a:cxn>
                            <a:cxn ang="f31">
                              <a:pos x="f59" y="f62"/>
                            </a:cxn>
                            <a:cxn ang="f31">
                              <a:pos x="f38" y="f66"/>
                            </a:cxn>
                            <a:cxn ang="f31">
                              <a:pos x="f38" y="f63"/>
                            </a:cxn>
                            <a:cxn ang="f31">
                              <a:pos x="f59" y="f60"/>
                            </a:cxn>
                            <a:cxn ang="f32">
                              <a:pos x="f64" y="f38"/>
                            </a:cxn>
                            <a:cxn ang="f32">
                              <a:pos x="f65" y="f38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8" y="f63"/>
                              </a:moveTo>
                              <a:lnTo>
                                <a:pt x="f59" y="f60"/>
                              </a:lnTo>
                              <a:lnTo>
                                <a:pt x="f64" y="f38"/>
                              </a:lnTo>
                              <a:lnTo>
                                <a:pt x="f65" y="f38"/>
                              </a:lnTo>
                              <a:lnTo>
                                <a:pt x="f61" y="f60"/>
                              </a:lnTo>
                              <a:lnTo>
                                <a:pt x="f41" y="f63"/>
                              </a:lnTo>
                              <a:lnTo>
                                <a:pt x="f41" y="f66"/>
                              </a:lnTo>
                              <a:lnTo>
                                <a:pt x="f61" y="f62"/>
                              </a:lnTo>
                              <a:lnTo>
                                <a:pt x="f65" y="f42"/>
                              </a:lnTo>
                              <a:lnTo>
                                <a:pt x="f64" y="f42"/>
                              </a:lnTo>
                              <a:lnTo>
                                <a:pt x="f59" y="f62"/>
                              </a:lnTo>
                              <a:lnTo>
                                <a:pt x="f38" y="f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CE1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7B6D" w:rsidRDefault="000F7563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Regular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decagon 33" o:spid="_x0000_s1043" style="position:absolute;margin-left:28.2pt;margin-top:7.85pt;width:145.2pt;height:13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44043,16840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" adj="-11796480,,5400" path="m,616384l247068,225628,674954,r494135,l1596975,225628r247068,390756l1844043,1067639r-247068,390756l1169089,1684023r-494135,l247068,1458395,,1067639,,616384xe" fillcolor="#eeece1" strokeweight=".70561mm">
                <v:stroke joinstyle="miter"/>
                <v:formulas/>
                <v:path arrowok="t" o:connecttype="custom" o:connectlocs="922022,0;1844043,842012;922022,1684023;0,842012;1596975,225628;1844043,616384;1844043,1067639;1596975,1458395;1169089,1684023;674954,1684023;247068,1458395;0,1067639;0,616384;247068,225628;674954,0;1169089,0" o:connectangles="270,0,90,180,0,0,0,0,90,90,180,180,180,180,270,270" textboxrect="247068,225628,1596975,1458395"/>
                <v:textbox inset="0,0,0,0">
                  <w:txbxContent>
                    <w:p w:rsidR="00017B6D" w:rsidRDefault="000F7563">
                      <w:pPr>
                        <w:jc w:val="center"/>
                      </w:pPr>
                      <w:r>
                        <w:rPr>
                          <w:sz w:val="32"/>
                        </w:rPr>
                        <w:t>Regular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7B6D" w:rsidRDefault="000F7563">
      <w:pPr>
        <w:spacing w:line="360" w:lineRule="auto"/>
      </w:pPr>
      <w:r>
        <w:rPr>
          <w:rFonts w:ascii="Comic Sans MS" w:hAnsi="Comic Sans MS"/>
          <w:b/>
          <w:sz w:val="36"/>
          <w:szCs w:val="36"/>
        </w:rPr>
        <w:t xml:space="preserve"> </w:t>
      </w:r>
      <w:bookmarkStart w:id="0" w:name="_GoBack"/>
      <w:bookmarkEnd w:id="0"/>
    </w:p>
    <w:sectPr w:rsidR="00017B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63" w:rsidRDefault="000F7563">
      <w:pPr>
        <w:spacing w:after="0" w:line="240" w:lineRule="auto"/>
      </w:pPr>
      <w:r>
        <w:separator/>
      </w:r>
    </w:p>
  </w:endnote>
  <w:endnote w:type="continuationSeparator" w:id="0">
    <w:p w:rsidR="000F7563" w:rsidRDefault="000F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63" w:rsidRDefault="000F75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7563" w:rsidRDefault="000F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7B6D"/>
    <w:rsid w:val="00017B6D"/>
    <w:rsid w:val="000F7563"/>
    <w:rsid w:val="002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3AC44-C575-4384-ABB3-748B7938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04D85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804D85E6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LisaBaker</dc:creator>
  <cp:lastModifiedBy>Gareth Pitchford</cp:lastModifiedBy>
  <cp:revision>2</cp:revision>
  <cp:lastPrinted>2018-02-07T08:22:00Z</cp:lastPrinted>
  <dcterms:created xsi:type="dcterms:W3CDTF">2018-03-19T11:24:00Z</dcterms:created>
  <dcterms:modified xsi:type="dcterms:W3CDTF">2018-03-19T11:24:00Z</dcterms:modified>
</cp:coreProperties>
</file>