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EA" w:rsidRDefault="00A01431" w:rsidP="00A01431">
      <w:pPr>
        <w:jc w:val="center"/>
        <w:rPr>
          <w:rFonts w:ascii="Comic Sans MS" w:hAnsi="Comic Sans MS"/>
          <w:b/>
          <w:sz w:val="32"/>
          <w:u w:val="single"/>
        </w:rPr>
      </w:pPr>
      <w:r w:rsidRPr="00A01431">
        <w:rPr>
          <w:rFonts w:ascii="Comic Sans MS" w:hAnsi="Comic Sans MS"/>
          <w:b/>
          <w:sz w:val="32"/>
          <w:u w:val="single"/>
        </w:rPr>
        <w:t>Olympic host cities</w:t>
      </w:r>
    </w:p>
    <w:p w:rsidR="00A01431" w:rsidRDefault="00A01431" w:rsidP="00A014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01431">
        <w:rPr>
          <w:rFonts w:ascii="Comic Sans MS" w:hAnsi="Comic Sans MS"/>
        </w:rPr>
        <w:t xml:space="preserve">Copy and complete this table into your WAU books. </w:t>
      </w:r>
    </w:p>
    <w:p w:rsidR="00A01431" w:rsidRDefault="00A01431" w:rsidP="00A01431">
      <w:pPr>
        <w:pStyle w:val="ListParagraph"/>
        <w:ind w:left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01431" w:rsidTr="00A01431">
        <w:tc>
          <w:tcPr>
            <w:tcW w:w="1848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Olympic Year</w:t>
            </w:r>
          </w:p>
        </w:tc>
        <w:tc>
          <w:tcPr>
            <w:tcW w:w="1848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Host City</w:t>
            </w:r>
          </w:p>
        </w:tc>
        <w:tc>
          <w:tcPr>
            <w:tcW w:w="1848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Country</w:t>
            </w: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Continent</w:t>
            </w: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Grid reference</w:t>
            </w:r>
          </w:p>
        </w:tc>
      </w:tr>
      <w:tr w:rsidR="00A01431" w:rsidTr="00A01431"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2016</w:t>
            </w:r>
          </w:p>
        </w:tc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</w:p>
        </w:tc>
        <w:tc>
          <w:tcPr>
            <w:tcW w:w="1848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01431" w:rsidTr="00A01431"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 w:rsidRPr="00A01431">
              <w:rPr>
                <w:rFonts w:ascii="Bradley Hand ITC" w:hAnsi="Bradley Hand ITC"/>
              </w:rPr>
              <w:t>2012</w:t>
            </w:r>
          </w:p>
        </w:tc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</w:p>
        </w:tc>
        <w:tc>
          <w:tcPr>
            <w:tcW w:w="1848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01431" w:rsidTr="00A01431"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 w:rsidRPr="00A01431">
              <w:rPr>
                <w:rFonts w:ascii="Bradley Hand ITC" w:hAnsi="Bradley Hand ITC"/>
              </w:rPr>
              <w:t>2008</w:t>
            </w:r>
          </w:p>
        </w:tc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Beijing</w:t>
            </w:r>
          </w:p>
        </w:tc>
        <w:tc>
          <w:tcPr>
            <w:tcW w:w="1848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01431" w:rsidTr="00A01431"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 w:rsidRPr="00A01431">
              <w:rPr>
                <w:rFonts w:ascii="Bradley Hand ITC" w:hAnsi="Bradley Hand ITC"/>
              </w:rPr>
              <w:t>2004</w:t>
            </w:r>
          </w:p>
        </w:tc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Athens</w:t>
            </w:r>
          </w:p>
        </w:tc>
        <w:tc>
          <w:tcPr>
            <w:tcW w:w="1848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01431" w:rsidTr="00A01431"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 w:rsidRPr="00A01431">
              <w:rPr>
                <w:rFonts w:ascii="Bradley Hand ITC" w:hAnsi="Bradley Hand ITC"/>
              </w:rPr>
              <w:t>2000</w:t>
            </w:r>
          </w:p>
        </w:tc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Sydney</w:t>
            </w:r>
          </w:p>
        </w:tc>
        <w:tc>
          <w:tcPr>
            <w:tcW w:w="1848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01431" w:rsidTr="00A01431"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 w:rsidRPr="00A01431">
              <w:rPr>
                <w:rFonts w:ascii="Bradley Hand ITC" w:hAnsi="Bradley Hand ITC"/>
              </w:rPr>
              <w:t>1996</w:t>
            </w:r>
          </w:p>
        </w:tc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Atlanta</w:t>
            </w:r>
          </w:p>
        </w:tc>
        <w:tc>
          <w:tcPr>
            <w:tcW w:w="1848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01431" w:rsidTr="00A01431"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 w:rsidRPr="00A01431">
              <w:rPr>
                <w:rFonts w:ascii="Bradley Hand ITC" w:hAnsi="Bradley Hand ITC"/>
              </w:rPr>
              <w:t>1992</w:t>
            </w:r>
          </w:p>
        </w:tc>
        <w:tc>
          <w:tcPr>
            <w:tcW w:w="1848" w:type="dxa"/>
          </w:tcPr>
          <w:p w:rsidR="00A01431" w:rsidRPr="00A01431" w:rsidRDefault="00A01431" w:rsidP="00A01431">
            <w:pPr>
              <w:pStyle w:val="ListParagraph"/>
              <w:ind w:left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Barcelona </w:t>
            </w:r>
          </w:p>
        </w:tc>
        <w:tc>
          <w:tcPr>
            <w:tcW w:w="1848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01431" w:rsidRDefault="00A01431" w:rsidP="00A01431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A01431" w:rsidRDefault="00A01431" w:rsidP="00A01431">
      <w:pPr>
        <w:pStyle w:val="ListParagraph"/>
        <w:ind w:left="0"/>
        <w:rPr>
          <w:rFonts w:ascii="Comic Sans MS" w:hAnsi="Comic Sans MS"/>
        </w:rPr>
      </w:pPr>
    </w:p>
    <w:p w:rsidR="00A01431" w:rsidRDefault="00A01431" w:rsidP="00A01431">
      <w:pPr>
        <w:pStyle w:val="ListParagraph"/>
        <w:ind w:left="0"/>
        <w:rPr>
          <w:rFonts w:ascii="Comic Sans MS" w:hAnsi="Comic Sans MS"/>
        </w:rPr>
      </w:pPr>
    </w:p>
    <w:p w:rsidR="00A01431" w:rsidRDefault="00A01431" w:rsidP="00A014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7ED1792" wp14:editId="1DAE0C71">
            <wp:simplePos x="0" y="0"/>
            <wp:positionH relativeFrom="column">
              <wp:posOffset>-762000</wp:posOffset>
            </wp:positionH>
            <wp:positionV relativeFrom="paragraph">
              <wp:posOffset>580390</wp:posOffset>
            </wp:positionV>
            <wp:extent cx="7296150" cy="5105400"/>
            <wp:effectExtent l="19050" t="19050" r="19050" b="19050"/>
            <wp:wrapTight wrapText="bothSides">
              <wp:wrapPolygon edited="0">
                <wp:start x="-56" y="-81"/>
                <wp:lineTo x="-56" y="21600"/>
                <wp:lineTo x="21600" y="21600"/>
                <wp:lineTo x="21600" y="-81"/>
                <wp:lineTo x="-56" y="-81"/>
              </wp:wrapPolygon>
            </wp:wrapTight>
            <wp:docPr id="1" name="Picture 1" descr="http://6fdlq5h.devhub.com/img/upload/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fdlq5h.devhub.com/img/upload/worl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1054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Put the cities onto this world map. Use a red dot to mark and remember to write horizontally and give the city a capital letter.</w:t>
      </w:r>
    </w:p>
    <w:p w:rsidR="00A01431" w:rsidRDefault="00A01431" w:rsidP="00A014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Cut out the map and stick into your WAU book.</w:t>
      </w:r>
    </w:p>
    <w:p w:rsidR="00A01431" w:rsidRDefault="00A01431" w:rsidP="00A014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Answer the questions from the board.</w:t>
      </w:r>
    </w:p>
    <w:p w:rsidR="00A01431" w:rsidRDefault="00A01431" w:rsidP="00A01431">
      <w:pPr>
        <w:rPr>
          <w:rFonts w:ascii="Comic Sans MS" w:hAnsi="Comic Sans MS"/>
        </w:rPr>
      </w:pPr>
    </w:p>
    <w:p w:rsidR="00A01431" w:rsidRDefault="00A01431" w:rsidP="00A01431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</w:rPr>
      </w:pPr>
      <w:r w:rsidRPr="008E0D44">
        <w:rPr>
          <w:rFonts w:ascii="Comic Sans MS" w:hAnsi="Comic Sans MS"/>
          <w:sz w:val="56"/>
        </w:rPr>
        <w:lastRenderedPageBreak/>
        <w:t>Which continents did not host any Summer Olympic games during the past 24 years?</w:t>
      </w:r>
    </w:p>
    <w:p w:rsidR="008E0D44" w:rsidRPr="008E0D44" w:rsidRDefault="008E0D44" w:rsidP="008E0D44">
      <w:pPr>
        <w:pStyle w:val="ListParagraph"/>
        <w:rPr>
          <w:rFonts w:ascii="Comic Sans MS" w:hAnsi="Comic Sans MS"/>
          <w:sz w:val="56"/>
        </w:rPr>
      </w:pPr>
    </w:p>
    <w:p w:rsidR="00A01431" w:rsidRDefault="00A01431" w:rsidP="00A01431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</w:rPr>
      </w:pPr>
      <w:r w:rsidRPr="008E0D44">
        <w:rPr>
          <w:rFonts w:ascii="Comic Sans MS" w:hAnsi="Comic Sans MS"/>
          <w:sz w:val="56"/>
        </w:rPr>
        <w:t>Why do you think this is?</w:t>
      </w:r>
    </w:p>
    <w:p w:rsidR="008E0D44" w:rsidRPr="008E0D44" w:rsidRDefault="008E0D44" w:rsidP="008E0D44">
      <w:pPr>
        <w:pStyle w:val="ListParagraph"/>
        <w:rPr>
          <w:rFonts w:ascii="Comic Sans MS" w:hAnsi="Comic Sans MS"/>
          <w:sz w:val="56"/>
        </w:rPr>
      </w:pPr>
    </w:p>
    <w:p w:rsidR="008E0D44" w:rsidRPr="008E0D44" w:rsidRDefault="008E0D44" w:rsidP="008E0D44">
      <w:pPr>
        <w:pStyle w:val="ListParagraph"/>
        <w:rPr>
          <w:rFonts w:ascii="Comic Sans MS" w:hAnsi="Comic Sans MS"/>
          <w:sz w:val="56"/>
        </w:rPr>
      </w:pPr>
    </w:p>
    <w:p w:rsidR="00A01431" w:rsidRDefault="008E0D44" w:rsidP="00A01431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</w:rPr>
      </w:pPr>
      <w:r w:rsidRPr="008E0D44">
        <w:rPr>
          <w:rFonts w:ascii="Comic Sans MS" w:hAnsi="Comic Sans MS"/>
          <w:sz w:val="56"/>
        </w:rPr>
        <w:t xml:space="preserve">Which continent has been </w:t>
      </w:r>
      <w:bookmarkStart w:id="0" w:name="_GoBack"/>
      <w:bookmarkEnd w:id="0"/>
      <w:r w:rsidRPr="008E0D44">
        <w:rPr>
          <w:rFonts w:ascii="Comic Sans MS" w:hAnsi="Comic Sans MS"/>
          <w:sz w:val="56"/>
        </w:rPr>
        <w:t>most popular to host summer Olympic Games in this period?</w:t>
      </w:r>
    </w:p>
    <w:p w:rsidR="008E0D44" w:rsidRPr="008E0D44" w:rsidRDefault="008E0D44" w:rsidP="008E0D44">
      <w:pPr>
        <w:pStyle w:val="ListParagraph"/>
        <w:rPr>
          <w:rFonts w:ascii="Comic Sans MS" w:hAnsi="Comic Sans MS"/>
          <w:sz w:val="56"/>
        </w:rPr>
      </w:pPr>
    </w:p>
    <w:p w:rsidR="008E0D44" w:rsidRPr="008E0D44" w:rsidRDefault="008E0D44" w:rsidP="00A01431">
      <w:pPr>
        <w:pStyle w:val="ListParagraph"/>
        <w:numPr>
          <w:ilvl w:val="0"/>
          <w:numId w:val="2"/>
        </w:numPr>
        <w:rPr>
          <w:rFonts w:ascii="Comic Sans MS" w:hAnsi="Comic Sans MS"/>
          <w:sz w:val="56"/>
        </w:rPr>
      </w:pPr>
      <w:r w:rsidRPr="008E0D44">
        <w:rPr>
          <w:rFonts w:ascii="Comic Sans MS" w:hAnsi="Comic Sans MS"/>
          <w:sz w:val="56"/>
        </w:rPr>
        <w:t>What do you think are some of the things a city must have in order to host a</w:t>
      </w:r>
      <w:r>
        <w:rPr>
          <w:rFonts w:ascii="Comic Sans MS" w:hAnsi="Comic Sans MS"/>
          <w:sz w:val="56"/>
        </w:rPr>
        <w:t>n</w:t>
      </w:r>
      <w:r w:rsidRPr="008E0D44">
        <w:rPr>
          <w:rFonts w:ascii="Comic Sans MS" w:hAnsi="Comic Sans MS"/>
          <w:sz w:val="56"/>
        </w:rPr>
        <w:t xml:space="preserve"> Olympic </w:t>
      </w:r>
      <w:r>
        <w:rPr>
          <w:rFonts w:ascii="Comic Sans MS" w:hAnsi="Comic Sans MS"/>
          <w:sz w:val="56"/>
        </w:rPr>
        <w:t>G</w:t>
      </w:r>
      <w:r w:rsidRPr="008E0D44">
        <w:rPr>
          <w:rFonts w:ascii="Comic Sans MS" w:hAnsi="Comic Sans MS"/>
          <w:sz w:val="56"/>
        </w:rPr>
        <w:t>ames?</w:t>
      </w:r>
    </w:p>
    <w:sectPr w:rsidR="008E0D44" w:rsidRPr="008E0D44" w:rsidSect="00A01431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31" w:rsidRDefault="00A01431" w:rsidP="00A01431">
      <w:pPr>
        <w:spacing w:after="0" w:line="240" w:lineRule="auto"/>
      </w:pPr>
      <w:r>
        <w:separator/>
      </w:r>
    </w:p>
  </w:endnote>
  <w:endnote w:type="continuationSeparator" w:id="0">
    <w:p w:rsidR="00A01431" w:rsidRDefault="00A01431" w:rsidP="00A0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31" w:rsidRDefault="00A01431" w:rsidP="00A01431">
      <w:pPr>
        <w:spacing w:after="0" w:line="240" w:lineRule="auto"/>
      </w:pPr>
      <w:r>
        <w:separator/>
      </w:r>
    </w:p>
  </w:footnote>
  <w:footnote w:type="continuationSeparator" w:id="0">
    <w:p w:rsidR="00A01431" w:rsidRDefault="00A01431" w:rsidP="00A0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31" w:rsidRDefault="00A01431">
    <w:pPr>
      <w:pStyle w:val="Header"/>
    </w:pPr>
    <w:r>
      <w:t>WALT: use a map to identify cities and countries.</w:t>
    </w:r>
  </w:p>
  <w:p w:rsidR="00A01431" w:rsidRDefault="00A01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A0D"/>
    <w:multiLevelType w:val="hybridMultilevel"/>
    <w:tmpl w:val="CE86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187"/>
    <w:multiLevelType w:val="hybridMultilevel"/>
    <w:tmpl w:val="A240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1"/>
    <w:rsid w:val="007543EA"/>
    <w:rsid w:val="008E0D44"/>
    <w:rsid w:val="00A0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31"/>
  </w:style>
  <w:style w:type="paragraph" w:styleId="Footer">
    <w:name w:val="footer"/>
    <w:basedOn w:val="Normal"/>
    <w:link w:val="FooterChar"/>
    <w:uiPriority w:val="99"/>
    <w:unhideWhenUsed/>
    <w:rsid w:val="00A01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31"/>
  </w:style>
  <w:style w:type="paragraph" w:styleId="BalloonText">
    <w:name w:val="Balloon Text"/>
    <w:basedOn w:val="Normal"/>
    <w:link w:val="BalloonTextChar"/>
    <w:uiPriority w:val="99"/>
    <w:semiHidden/>
    <w:unhideWhenUsed/>
    <w:rsid w:val="00A0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431"/>
    <w:pPr>
      <w:ind w:left="720"/>
      <w:contextualSpacing/>
    </w:pPr>
  </w:style>
  <w:style w:type="table" w:styleId="TableGrid">
    <w:name w:val="Table Grid"/>
    <w:basedOn w:val="TableNormal"/>
    <w:uiPriority w:val="59"/>
    <w:rsid w:val="00A0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31"/>
  </w:style>
  <w:style w:type="paragraph" w:styleId="Footer">
    <w:name w:val="footer"/>
    <w:basedOn w:val="Normal"/>
    <w:link w:val="FooterChar"/>
    <w:uiPriority w:val="99"/>
    <w:unhideWhenUsed/>
    <w:rsid w:val="00A01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31"/>
  </w:style>
  <w:style w:type="paragraph" w:styleId="BalloonText">
    <w:name w:val="Balloon Text"/>
    <w:basedOn w:val="Normal"/>
    <w:link w:val="BalloonTextChar"/>
    <w:uiPriority w:val="99"/>
    <w:semiHidden/>
    <w:unhideWhenUsed/>
    <w:rsid w:val="00A0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431"/>
    <w:pPr>
      <w:ind w:left="720"/>
      <w:contextualSpacing/>
    </w:pPr>
  </w:style>
  <w:style w:type="table" w:styleId="TableGrid">
    <w:name w:val="Table Grid"/>
    <w:basedOn w:val="TableNormal"/>
    <w:uiPriority w:val="59"/>
    <w:rsid w:val="00A0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F4781F39</Template>
  <TotalTime>13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Brown</dc:creator>
  <cp:lastModifiedBy>K Brown</cp:lastModifiedBy>
  <cp:revision>1</cp:revision>
  <dcterms:created xsi:type="dcterms:W3CDTF">2016-06-09T14:09:00Z</dcterms:created>
  <dcterms:modified xsi:type="dcterms:W3CDTF">2016-06-09T14:22:00Z</dcterms:modified>
</cp:coreProperties>
</file>